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653" w:lineRule="auto"/>
        <w:ind w:left="926" w:right="9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53" w:lineRule="auto"/>
        <w:ind w:left="1229" w:right="1228" w:firstLine="-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826" w:top="1480" w:bottom="1020" w:left="1540" w:right="1520"/>
          <w:footerReference w:type="default" r:id="rId7"/>
          <w:type w:val="continuous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1.2.1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1.2.2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ursos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agnó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8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uta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2" w:right="-20"/>
        <w:jc w:val="left"/>
        <w:tabs>
          <w:tab w:pos="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9.4.1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9.4.2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3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653" w:lineRule="auto"/>
        <w:ind w:left="926" w:right="9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62" w:right="72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3" w:lineRule="auto"/>
        <w:ind w:left="162" w:right="1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Bogotá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País,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sionales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áreas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imiento,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logro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rnaciona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opósitos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opiación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formas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aluando,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asimilando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adoptando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olombiano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ampos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saber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ización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quidad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social,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62" w:right="1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5.103996pt;margin-top:-1.35123pt;width:144.020pt;height:.1pt;mso-position-horizontal-relative:page;mso-position-vertical-relative:paragraph;z-index:-9557" coordorigin="1702,-27" coordsize="2880,2">
            <v:shape style="position:absolute;left:1702;top:-27;width:2880;height:2" coordorigin="1702,-27" coordsize="2880,0" path="m1702,-27l4582,-27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imientos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desarrollo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humano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socia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68" w:lineRule="exact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1997,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Estatuto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4" w:lineRule="exact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Ibíd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Objetivos.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local,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onsolidación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omunidad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39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en: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4" w:right="21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2" w:right="28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núm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62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62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lúd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ión:</w:t>
      </w:r>
    </w:p>
    <w:p>
      <w:pPr>
        <w:spacing w:before="17" w:after="0" w:line="240" w:lineRule="auto"/>
        <w:ind w:left="162" w:right="60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nómenos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ntud,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róni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juventud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lúd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Estétic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62" w:right="36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línea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rafí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rítica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ioéti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65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ntropol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línea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son: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52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nómenos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vínculos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ondición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identidad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nsión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vínculo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son: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50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74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ientífi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inosos,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íses.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oteómic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ntendida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robustos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industria,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Ciuda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ubrimi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ustrial,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Ciuda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0" w:after="0" w:line="240" w:lineRule="auto"/>
        <w:ind w:left="162" w:right="63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35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55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51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1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5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oteín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35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bioló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4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ioprosp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7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rimonio.</w:t>
      </w:r>
    </w:p>
    <w:p>
      <w:pPr>
        <w:spacing w:before="10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ompromiso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otá,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ópodos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ioprosp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2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Entomolo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Entomolo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oquí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oquí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6" w:lineRule="auto"/>
        <w:ind w:left="882" w:right="122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ontamina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trópod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60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dquisición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ís.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59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Nanoci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ientífi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húm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sotópica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uíneos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oquí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iofís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62" w:right="47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40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481" w:lineRule="auto"/>
        <w:ind w:left="162" w:right="1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5.050003pt;margin-top:93.593132pt;width:449.5pt;height:195.05pt;mso-position-horizontal-relative:page;mso-position-vertical-relative:paragraph;z-index:-955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COLCIENCI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8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62" w:right="2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jc w:val="both"/>
        <w:spacing w:after="0"/>
        <w:sectPr>
          <w:pgMar w:header="0" w:footer="826" w:top="1480" w:bottom="1020" w:left="1540" w:right="144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162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(226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9%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4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iencias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62" w:right="51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4079" w:right="4631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s;</w:t>
      </w:r>
    </w:p>
    <w:p>
      <w:pPr>
        <w:spacing w:before="1" w:after="0" w:line="193" w:lineRule="exact"/>
        <w:ind w:left="4055" w:right="4605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20;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9%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89" w:after="0" w:line="241" w:lineRule="auto"/>
        <w:ind w:left="3346" w:right="-20" w:firstLine="-10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ó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36;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16%</w:t>
      </w:r>
    </w:p>
    <w:p>
      <w:pPr>
        <w:spacing w:before="28" w:after="0" w:line="240" w:lineRule="auto"/>
        <w:ind w:left="3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ó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n;</w:t>
      </w:r>
    </w:p>
    <w:p>
      <w:pPr>
        <w:spacing w:before="0" w:after="0" w:line="192" w:lineRule="exact"/>
        <w:ind w:left="9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99;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44%</w:t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2" w:equalWidth="0">
            <w:col w:w="4060" w:space="1181"/>
            <w:col w:w="3939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28" w:after="0" w:line="240" w:lineRule="auto"/>
        <w:ind w:right="114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</w:p>
    <w:p>
      <w:pPr>
        <w:spacing w:before="1" w:after="0" w:line="240" w:lineRule="auto"/>
        <w:ind w:left="2527" w:right="-49" w:firstLine="26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s;</w:t>
      </w:r>
    </w:p>
    <w:p>
      <w:pPr>
        <w:spacing w:before="0" w:after="0" w:line="191" w:lineRule="exact"/>
        <w:ind w:right="106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19;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a;</w:t>
      </w:r>
    </w:p>
    <w:p>
      <w:pPr>
        <w:spacing w:before="1" w:after="0" w:line="240" w:lineRule="auto"/>
        <w:ind w:left="8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52;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23%</w:t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2" w:equalWidth="0">
            <w:col w:w="3216" w:space="630"/>
            <w:col w:w="5334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0" w:lineRule="exact"/>
        <w:ind w:left="29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9.125pt;margin-top:-178.146637pt;width:211.7pt;height:180.73pt;mso-position-horizontal-relative:page;mso-position-vertical-relative:paragraph;z-index:-9554" coordorigin="3983,-3563" coordsize="4234,3615">
            <v:group style="position:absolute;left:6300;top:-3150;width:1355;height:2609" coordorigin="6300,-3150" coordsize="1355,2609">
              <v:shape style="position:absolute;left:6300;top:-3150;width:1355;height:2609" coordorigin="6300,-3150" coordsize="1355,2609" path="m6300,-3150l6300,-1795,6814,-541,6915,-587,7011,-641,7101,-701,7184,-767,7262,-840,7333,-917,7398,-1000,7455,-1087,7506,-1177,7550,-1272,7587,-1369,7616,-1469,7637,-1572,7650,-1675,7655,-1781,7652,-1886,7641,-1993,7621,-2099,7592,-2204,7554,-2309,7520,-2384,7483,-2456,7441,-2525,7396,-2592,7347,-2655,7295,-2715,7239,-2772,7181,-2825,7119,-2874,7055,-2920,6988,-2962,6919,-3000,6847,-3034,6774,-3064,6699,-3090,6622,-3111,6543,-3128,6463,-3140,6382,-3147,6300,-3150e" filled="t" fillcolor="#4F81BC" stroked="f">
                <v:path arrowok="t"/>
                <v:fill/>
              </v:shape>
            </v:group>
            <v:group style="position:absolute;left:4921;top:-1755;width:1694;height:1355" coordorigin="4921,-1755" coordsize="1694,1355">
              <v:shape style="position:absolute;left:4921;top:-1755;width:1694;height:1355" coordorigin="4921,-1755" coordsize="1694,1355" path="m6101,-1755l4921,-1089,4974,-1002,5033,-921,5097,-845,5166,-775,5239,-710,5316,-651,5396,-598,5480,-551,5567,-510,5657,-475,5749,-447,5842,-425,5938,-410,6034,-402,6131,-401,6228,-406,6326,-419,6423,-439,6519,-467,6615,-502,6101,-1755e" filled="t" fillcolor="#C0504D" stroked="f">
                <v:path arrowok="t"/>
                <v:fill/>
              </v:shape>
            </v:group>
            <v:group style="position:absolute;left:4746;top:-1774;width:1355;height:685" coordorigin="4746,-1774" coordsize="1355,685">
              <v:shape style="position:absolute;left:4746;top:-1774;width:1355;height:685" coordorigin="4746,-1774" coordsize="1355,685" path="m4746,-1774l4747,-1702,4751,-1631,4760,-1560,4772,-1489,4788,-1420,4807,-1351,4830,-1284,4857,-1217,4887,-1152,4921,-1089,6101,-1755,4746,-1774e" filled="t" fillcolor="#9BBA58" stroked="f">
                <v:path arrowok="t"/>
                <v:fill/>
              </v:shape>
            </v:group>
            <v:group style="position:absolute;left:4746;top:-2906;width:1355;height:1151" coordorigin="4746,-2906" coordsize="1355,1151">
              <v:shape style="position:absolute;left:4746;top:-2906;width:1355;height:1151" coordorigin="4746,-2906" coordsize="1355,1151" path="m5385,-2906l5328,-2868,5272,-2828,5219,-2785,5169,-2739,5121,-2692,5076,-2642,5033,-2590,4993,-2536,4955,-2480,4921,-2422,4889,-2363,4861,-2302,4835,-2240,4813,-2176,4793,-2112,4777,-2046,4764,-1979,4755,-1912,4749,-1843,4746,-1774,6101,-1755,5385,-2906e" filled="t" fillcolor="#8063A1" stroked="f">
                <v:path arrowok="t"/>
                <v:fill/>
              </v:shape>
            </v:group>
            <v:group style="position:absolute;left:5385;top:-3110;width:715;height:1355" coordorigin="5385,-3110" coordsize="715,1355">
              <v:shape style="position:absolute;left:5385;top:-3110;width:715;height:1355" coordorigin="5385,-3110" coordsize="715,1355" path="m6101,-3110l6025,-3108,5950,-3102,5875,-3092,5802,-3077,5729,-3058,5657,-3036,5587,-3009,5518,-2979,5451,-2944,5385,-2906,6101,-1755,6101,-3110e" filled="t" fillcolor="#4AACC5" stroked="f">
                <v:path arrowok="t"/>
                <v:fill/>
              </v:shape>
            </v:group>
            <v:group style="position:absolute;left:3990;top:-3555;width:4219;height:3600" coordorigin="3990,-3555" coordsize="4219,3600">
              <v:shape style="position:absolute;left:3990;top:-3555;width:4219;height:3600" coordorigin="3990,-3555" coordsize="4219,3600" path="m3990,45l8209,45,8209,-3555e" filled="f" stroked="t" strokeweight=".75pt" strokecolor="#000000">
                <v:path arrowok="t"/>
              </v:shape>
              <v:shape style="position:absolute;left:3990;top:-3555;width:4219;height:3600" coordorigin="3990,-3555" coordsize="4219,3600" path="m3990,-3555l3990,4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5.103996pt;margin-top:-2.10705pt;width:144.020pt;height:.1pt;mso-position-horizontal-relative:page;mso-position-vertical-relative:paragraph;z-index:-9555" coordorigin="1702,-42" coordsize="2880,2">
            <v:shape style="position:absolute;left:1702;top:-42;width:2880;height:2" coordorigin="1702,-42" coordsize="2880,0" path="m1702,-42l4582,-42e" filled="f" stroked="t" strokeweight=".82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hyperlink r:id="rId9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/ci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tal.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sti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It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1</w:t>
        </w:r>
      </w:hyperlink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40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9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2" w:right="68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675003pt;margin-top:25.058136pt;width:442.65pt;height:367.479pt;mso-position-horizontal-relative:page;mso-position-vertical-relative:paragraph;z-index:-9553" coordorigin="1694,501" coordsize="8853,7350">
            <v:shape style="position:absolute;left:2218;top:1790;width:7032;height:5830" type="#_x0000_t75">
              <v:imagedata r:id="rId10" o:title=""/>
            </v:shape>
            <v:group style="position:absolute;left:3193;top:2031;width:99;height:99" coordorigin="3193,2031" coordsize="99,99">
              <v:shape style="position:absolute;left:3193;top:2031;width:99;height:99" coordorigin="3193,2031" coordsize="99,99" path="m3193,2130l3292,2130,3292,2031,3193,2031,3193,2130e" filled="t" fillcolor="#395F8E" stroked="f">
                <v:path arrowok="t"/>
                <v:fill/>
              </v:shape>
            </v:group>
            <v:group style="position:absolute;left:4200;top:2031;width:99;height:99" coordorigin="4200,2031" coordsize="99,99">
              <v:shape style="position:absolute;left:4200;top:2031;width:99;height:99" coordorigin="4200,2031" coordsize="99,99" path="m4200,2130l4299,2130,4299,2031,4200,2031,4200,2130e" filled="t" fillcolor="#903938" stroked="f">
                <v:path arrowok="t"/>
                <v:fill/>
              </v:shape>
            </v:group>
            <v:group style="position:absolute;left:5207;top:2031;width:99;height:99" coordorigin="5207,2031" coordsize="99,99">
              <v:shape style="position:absolute;left:5207;top:2031;width:99;height:99" coordorigin="5207,2031" coordsize="99,99" path="m5207,2130l5306,2130,5306,2031,5207,2031,5207,2130e" filled="t" fillcolor="#748B41" stroked="f">
                <v:path arrowok="t"/>
                <v:fill/>
              </v:shape>
            </v:group>
            <v:group style="position:absolute;left:6214;top:2031;width:99;height:99" coordorigin="6214,2031" coordsize="99,99">
              <v:shape style="position:absolute;left:6214;top:2031;width:99;height:99" coordorigin="6214,2031" coordsize="99,99" path="m6214,2130l6313,2130,6313,2031,6214,2031,6214,2130e" filled="t" fillcolor="#5F4879" stroked="f">
                <v:path arrowok="t"/>
                <v:fill/>
              </v:shape>
            </v:group>
            <v:group style="position:absolute;left:7221;top:2031;width:99;height:99" coordorigin="7221,2031" coordsize="99,99">
              <v:shape style="position:absolute;left:7221;top:2031;width:99;height:99" coordorigin="7221,2031" coordsize="99,99" path="m7221,2130l7320,2130,7320,2031,7221,2031,7221,2130e" filled="t" fillcolor="#368194" stroked="f">
                <v:path arrowok="t"/>
                <v:fill/>
              </v:shape>
            </v:group>
            <v:group style="position:absolute;left:3193;top:2301;width:99;height:99" coordorigin="3193,2301" coordsize="99,99">
              <v:shape style="position:absolute;left:3193;top:2301;width:99;height:99" coordorigin="3193,2301" coordsize="99,99" path="m3193,2400l3292,2400,3292,2301,3193,2301,3193,2400e" filled="t" fillcolor="#B96F31" stroked="f">
                <v:path arrowok="t"/>
                <v:fill/>
              </v:shape>
            </v:group>
            <v:group style="position:absolute;left:4200;top:2301;width:99;height:99" coordorigin="4200,2301" coordsize="99,99">
              <v:shape style="position:absolute;left:4200;top:2301;width:99;height:99" coordorigin="4200,2301" coordsize="99,99" path="m4200,2400l4299,2400,4299,2301,4200,2301,4200,2400e" filled="t" fillcolor="#4571A7" stroked="f">
                <v:path arrowok="t"/>
                <v:fill/>
              </v:shape>
            </v:group>
            <v:group style="position:absolute;left:5207;top:2301;width:99;height:99" coordorigin="5207,2301" coordsize="99,99">
              <v:shape style="position:absolute;left:5207;top:2301;width:99;height:99" coordorigin="5207,2301" coordsize="99,99" path="m5207,2400l5306,2400,5306,2301,5207,2301,5207,2400e" filled="t" fillcolor="#AA4643" stroked="f">
                <v:path arrowok="t"/>
                <v:fill/>
              </v:shape>
            </v:group>
            <v:group style="position:absolute;left:6214;top:2301;width:99;height:99" coordorigin="6214,2301" coordsize="99,99">
              <v:shape style="position:absolute;left:6214;top:2301;width:99;height:99" coordorigin="6214,2301" coordsize="99,99" path="m6214,2400l6313,2400,6313,2301,6214,2301,6214,2400e" filled="t" fillcolor="#88A44E" stroked="f">
                <v:path arrowok="t"/>
                <v:fill/>
              </v:shape>
            </v:group>
            <v:group style="position:absolute;left:7221;top:2301;width:99;height:99" coordorigin="7221,2301" coordsize="99,99">
              <v:shape style="position:absolute;left:7221;top:2301;width:99;height:99" coordorigin="7221,2301" coordsize="99,99" path="m7221,2400l7320,2400,7320,2301,7221,2301,7221,2400e" filled="t" fillcolor="#70578F" stroked="f">
                <v:path arrowok="t"/>
                <v:fill/>
              </v:shape>
            </v:group>
            <v:group style="position:absolute;left:3193;top:2572;width:99;height:99" coordorigin="3193,2572" coordsize="99,99">
              <v:shape style="position:absolute;left:3193;top:2572;width:99;height:99" coordorigin="3193,2572" coordsize="99,99" path="m3193,2671l3292,2671,3292,2572,3193,2572,3193,2671e" filled="t" fillcolor="#4197AE" stroked="f">
                <v:path arrowok="t"/>
                <v:fill/>
              </v:shape>
            </v:group>
            <v:group style="position:absolute;left:4200;top:2572;width:99;height:99" coordorigin="4200,2572" coordsize="99,99">
              <v:shape style="position:absolute;left:4200;top:2572;width:99;height:99" coordorigin="4200,2572" coordsize="99,99" path="m4200,2671l4299,2671,4299,2572,4200,2572,4200,2671e" filled="t" fillcolor="#DB843C" stroked="f">
                <v:path arrowok="t"/>
                <v:fill/>
              </v:shape>
            </v:group>
            <v:group style="position:absolute;left:5207;top:2572;width:99;height:99" coordorigin="5207,2572" coordsize="99,99">
              <v:shape style="position:absolute;left:5207;top:2572;width:99;height:99" coordorigin="5207,2572" coordsize="99,99" path="m5207,2671l5306,2671,5306,2572,5207,2572,5207,2671e" filled="t" fillcolor="#4F81BC" stroked="f">
                <v:path arrowok="t"/>
                <v:fill/>
              </v:shape>
            </v:group>
            <v:group style="position:absolute;left:6214;top:2572;width:99;height:99" coordorigin="6214,2572" coordsize="99,99">
              <v:shape style="position:absolute;left:6214;top:2572;width:99;height:99" coordorigin="6214,2572" coordsize="99,99" path="m6214,2671l6313,2671,6313,2572,6214,2572,6214,2671e" filled="t" fillcolor="#C0504D" stroked="f">
                <v:path arrowok="t"/>
                <v:fill/>
              </v:shape>
            </v:group>
            <v:group style="position:absolute;left:7221;top:2572;width:99;height:99" coordorigin="7221,2572" coordsize="99,99">
              <v:shape style="position:absolute;left:7221;top:2572;width:99;height:99" coordorigin="7221,2572" coordsize="99,99" path="m7221,2671l7320,2671,7320,2572,7221,2572,7221,2671e" filled="t" fillcolor="#9BBA58" stroked="f">
                <v:path arrowok="t"/>
                <v:fill/>
              </v:shape>
            </v:group>
            <v:group style="position:absolute;left:3193;top:2843;width:99;height:99" coordorigin="3193,2843" coordsize="99,99">
              <v:shape style="position:absolute;left:3193;top:2843;width:99;height:99" coordorigin="3193,2843" coordsize="99,99" path="m3193,2941l3292,2941,3292,2843,3193,2843,3193,2941e" filled="t" fillcolor="#8063A1" stroked="f">
                <v:path arrowok="t"/>
                <v:fill/>
              </v:shape>
            </v:group>
            <v:group style="position:absolute;left:4200;top:2843;width:99;height:99" coordorigin="4200,2843" coordsize="99,99">
              <v:shape style="position:absolute;left:4200;top:2843;width:99;height:99" coordorigin="4200,2843" coordsize="99,99" path="m4200,2941l4299,2941,4299,2843,4200,2843,4200,2941e" filled="t" fillcolor="#4AACC5" stroked="f">
                <v:path arrowok="t"/>
                <v:fill/>
              </v:shape>
            </v:group>
            <v:group style="position:absolute;left:5207;top:2843;width:99;height:99" coordorigin="5207,2843" coordsize="99,99">
              <v:shape style="position:absolute;left:5207;top:2843;width:99;height:99" coordorigin="5207,2843" coordsize="99,99" path="m5207,2941l5306,2941,5306,2843,5207,2843,5207,2941e" filled="t" fillcolor="#F79546" stroked="f">
                <v:path arrowok="t"/>
                <v:fill/>
              </v:shape>
            </v:group>
            <v:group style="position:absolute;left:6214;top:2843;width:99;height:99" coordorigin="6214,2843" coordsize="99,99">
              <v:shape style="position:absolute;left:6214;top:2843;width:99;height:99" coordorigin="6214,2843" coordsize="99,99" path="m6214,2941l6313,2941,6313,2843,6214,2843,6214,2941e" filled="t" fillcolor="#92A9CF" stroked="f">
                <v:path arrowok="t"/>
                <v:fill/>
              </v:shape>
            </v:group>
            <v:group style="position:absolute;left:7221;top:2843;width:99;height:99" coordorigin="7221,2843" coordsize="99,99">
              <v:shape style="position:absolute;left:7221;top:2843;width:99;height:99" coordorigin="7221,2843" coordsize="99,99" path="m7221,2941l7320,2941,7320,2843,7221,2843,7221,2941e" filled="t" fillcolor="#D19292" stroked="f">
                <v:path arrowok="t"/>
                <v:fill/>
              </v:shape>
            </v:group>
            <v:group style="position:absolute;left:3193;top:3113;width:99;height:99" coordorigin="3193,3113" coordsize="99,99">
              <v:shape style="position:absolute;left:3193;top:3113;width:99;height:99" coordorigin="3193,3113" coordsize="99,99" path="m3193,3212l3292,3212,3292,3113,3193,3113,3193,3212e" filled="t" fillcolor="#B8CD95" stroked="f">
                <v:path arrowok="t"/>
                <v:fill/>
              </v:shape>
            </v:group>
            <v:group style="position:absolute;left:4200;top:3113;width:99;height:99" coordorigin="4200,3113" coordsize="99,99">
              <v:shape style="position:absolute;left:4200;top:3113;width:99;height:99" coordorigin="4200,3113" coordsize="99,99" path="m4200,3212l4299,3212,4299,3113,4200,3113,4200,3212e" filled="t" fillcolor="#A99BBC" stroked="f">
                <v:path arrowok="t"/>
                <v:fill/>
              </v:shape>
            </v:group>
            <v:group style="position:absolute;left:5207;top:3113;width:99;height:99" coordorigin="5207,3113" coordsize="99,99">
              <v:shape style="position:absolute;left:5207;top:3113;width:99;height:99" coordorigin="5207,3113" coordsize="99,99" path="m5207,3212l5306,3212,5306,3113,5207,3113,5207,3212e" filled="t" fillcolor="#91C3D4" stroked="f">
                <v:path arrowok="t"/>
                <v:fill/>
              </v:shape>
            </v:group>
            <v:group style="position:absolute;left:6214;top:3113;width:99;height:99" coordorigin="6214,3113" coordsize="99,99">
              <v:shape style="position:absolute;left:6214;top:3113;width:99;height:99" coordorigin="6214,3113" coordsize="99,99" path="m6214,3212l6313,3212,6313,3113,6214,3113,6214,3212e" filled="t" fillcolor="#F8B590" stroked="f">
                <v:path arrowok="t"/>
                <v:fill/>
              </v:shape>
            </v:group>
            <v:group style="position:absolute;left:7221;top:3113;width:99;height:99" coordorigin="7221,3113" coordsize="99,99">
              <v:shape style="position:absolute;left:7221;top:3113;width:99;height:99" coordorigin="7221,3113" coordsize="99,99" path="m7221,3212l7320,3212,7320,3113,7221,3113,7221,3212e" filled="t" fillcolor="#BBC7DF" stroked="f">
                <v:path arrowok="t"/>
                <v:fill/>
              </v:shape>
            </v:group>
            <v:group style="position:absolute;left:1701;top:509;width:8838;height:7335" coordorigin="1701,509" coordsize="8838,7335">
              <v:shape style="position:absolute;left:1701;top:509;width:8838;height:7335" coordorigin="1701,509" coordsize="8838,7335" path="m1701,7844l10539,7844,10539,509e" filled="f" stroked="t" strokeweight=".75pt" strokecolor="#858585">
                <v:path arrowok="t"/>
              </v:shape>
              <v:shape style="position:absolute;left:1701;top:509;width:8838;height:7335" coordorigin="1701,509" coordsize="8838,7335" path="m1701,509l1701,7844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96" w:right="2335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UPOS</w:t>
      </w:r>
      <w:r>
        <w:rPr>
          <w:rFonts w:ascii="Calibri" w:hAnsi="Calibri" w:cs="Calibri" w:eastAsia="Calibri"/>
          <w:sz w:val="36"/>
          <w:szCs w:val="36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INV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TIG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CI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2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CE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POR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3" w:lineRule="exact"/>
        <w:ind w:left="2170" w:right="3310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13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10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CU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99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</w:rPr>
        <w:t>ICU</w:t>
      </w:r>
      <w:r>
        <w:rPr>
          <w:rFonts w:ascii="Calibri" w:hAnsi="Calibri" w:cs="Calibri" w:eastAsia="Calibri"/>
          <w:sz w:val="36"/>
          <w:szCs w:val="36"/>
          <w:spacing w:val="-2"/>
          <w:w w:val="99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</w:rPr>
        <w:t>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9.599991" w:type="dxa"/>
      </w:tblPr>
      <w:tblGrid/>
      <w:tr>
        <w:trPr>
          <w:trHeight w:val="386" w:hRule="exact"/>
        </w:trPr>
        <w:tc>
          <w:tcPr>
            <w:tcW w:w="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LQ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1" w:hRule="exact"/>
        </w:trPr>
        <w:tc>
          <w:tcPr>
            <w:tcW w:w="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95" w:lineRule="auto"/>
              <w:ind w:left="44" w:right="1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PAI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95" w:lineRule="auto"/>
              <w:ind w:left="67" w:right="1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95" w:lineRule="auto"/>
              <w:ind w:left="187" w:right="18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ICD</w:t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95" w:lineRule="auto"/>
              <w:ind w:left="239" w:right="18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DH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12.0" w:space="0" w:color="000000"/>
            </w:tcBorders>
          </w:tcPr>
          <w:p>
            <w:pPr>
              <w:spacing w:before="9" w:after="0" w:line="295" w:lineRule="auto"/>
              <w:ind w:left="233" w:right="41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506" w:type="dxa"/>
            <w:tcBorders>
              <w:top w:val="nil" w:sz="6" w:space="0" w:color="auto"/>
              <w:bottom w:val="nil" w:sz="6" w:space="0" w:color="auto"/>
              <w:left w:val="single" w:sz="12.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5" w:hRule="exact"/>
        </w:trPr>
        <w:tc>
          <w:tcPr>
            <w:tcW w:w="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12.0" w:space="0" w:color="000000"/>
            </w:tcBorders>
          </w:tcPr>
          <w:p>
            <w:pPr>
              <w:spacing w:before="9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nil" w:sz="6" w:space="0" w:color="auto"/>
              <w:bottom w:val="nil" w:sz="6" w:space="0" w:color="auto"/>
              <w:left w:val="single" w:sz="12.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4" w:hRule="exact"/>
        </w:trPr>
        <w:tc>
          <w:tcPr>
            <w:tcW w:w="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MC-E</w:t>
            </w:r>
          </w:p>
        </w:tc>
        <w:tc>
          <w:tcPr>
            <w:tcW w:w="342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7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ME</w:t>
            </w:r>
          </w:p>
        </w:tc>
        <w:tc>
          <w:tcPr>
            <w:tcW w:w="975" w:type="dxa"/>
            <w:tcBorders>
              <w:top w:val="nil" w:sz="6" w:space="0" w:color="auto"/>
              <w:bottom w:val="single" w:sz="12.0" w:space="0" w:color="000000"/>
              <w:left w:val="nil" w:sz="6" w:space="0" w:color="auto"/>
              <w:right w:val="single" w:sz="12.0" w:space="0" w:color="000000"/>
            </w:tcBorders>
          </w:tcPr>
          <w:p>
            <w:pPr>
              <w:spacing w:before="24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DIE</w:t>
            </w:r>
          </w:p>
        </w:tc>
        <w:tc>
          <w:tcPr>
            <w:tcW w:w="506" w:type="dxa"/>
            <w:tcBorders>
              <w:top w:val="nil" w:sz="6" w:space="0" w:color="auto"/>
              <w:bottom w:val="nil" w:sz="6" w:space="0" w:color="auto"/>
              <w:left w:val="single" w:sz="12.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ind w:left="330" w:right="-20"/>
        <w:jc w:val="left"/>
        <w:tabs>
          <w:tab w:pos="15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exact"/>
        <w:ind w:left="3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5" w:after="0" w:line="240" w:lineRule="auto"/>
        <w:ind w:left="330" w:right="-20"/>
        <w:jc w:val="left"/>
        <w:tabs>
          <w:tab w:pos="13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10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43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253" w:right="-20"/>
        <w:jc w:val="left"/>
        <w:tabs>
          <w:tab w:pos="4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00" w:val="left"/>
          <w:tab w:pos="1000" w:val="left"/>
          <w:tab w:pos="17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4" w:after="0" w:line="240" w:lineRule="exact"/>
        <w:ind w:left="759" w:right="-20"/>
        <w:jc w:val="left"/>
        <w:tabs>
          <w:tab w:pos="2520" w:val="left"/>
          <w:tab w:pos="35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2" w:equalWidth="0">
            <w:col w:w="1910" w:space="405"/>
            <w:col w:w="6865"/>
          </w:cols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431" w:right="-20"/>
        <w:jc w:val="left"/>
        <w:tabs>
          <w:tab w:pos="43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left="3833" w:right="-20"/>
        <w:jc w:val="left"/>
        <w:tabs>
          <w:tab w:pos="5600" w:val="left"/>
          <w:tab w:pos="61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ind w:left="431" w:right="-20"/>
        <w:jc w:val="left"/>
        <w:tabs>
          <w:tab w:pos="2060" w:val="left"/>
          <w:tab w:pos="4580" w:val="left"/>
          <w:tab w:pos="5080" w:val="left"/>
          <w:tab w:pos="63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43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26" w:lineRule="exact"/>
        <w:ind w:left="2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2050" w:right="20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1217" w:right="1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Sigla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94" w:right="12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10" w:right="13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01" w:right="1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90" w:right="10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67" w:right="1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45" w:right="1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68" w:right="9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56" w:right="10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44" w:right="10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77" w:right="12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592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1150" w:right="11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62" w:right="11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95" w:right="1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22" w:right="12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43" w:right="12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17" w:right="1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93" w:right="1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12" w:right="1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45" w:right="11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217" w:right="1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78" w:right="1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11" w:right="1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33" w:right="11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277" w:right="12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592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260" w:right="1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22" w:lineRule="exact"/>
        <w:ind w:left="9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" w:right="58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2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7%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1" w:after="0" w:line="480" w:lineRule="auto"/>
        <w:ind w:left="22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ía.</w:t>
      </w:r>
    </w:p>
    <w:p>
      <w:pPr>
        <w:jc w:val="both"/>
        <w:spacing w:after="0"/>
        <w:sectPr>
          <w:pgMar w:header="0" w:footer="826" w:top="1480" w:bottom="1020" w:left="1480" w:right="15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3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ológica;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65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15;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7%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477" w:right="-38" w:firstLine="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ral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right="121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57;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28%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-35" w:right="-55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Arte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8" w:right="5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28;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14%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345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cació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5" w:right="356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81;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40%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8" w:right="314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ria;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ind w:left="406" w:right="324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22;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11%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1020" w:left="1540" w:right="1520"/>
          <w:cols w:num="3" w:equalWidth="0">
            <w:col w:w="3428" w:space="480"/>
            <w:col w:w="481" w:space="401"/>
            <w:col w:w="4390"/>
          </w:cols>
        </w:sectPr>
      </w:pPr>
      <w:rPr/>
    </w:p>
    <w:p>
      <w:pPr>
        <w:spacing w:before="85" w:after="0" w:line="240" w:lineRule="auto"/>
        <w:ind w:left="2907" w:right="290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1.625pt;margin-top:-167.156647pt;width:286.850pt;height:171.65pt;mso-position-horizontal-relative:page;mso-position-vertical-relative:paragraph;z-index:-9551" coordorigin="3233,-3343" coordsize="5737,3433">
            <v:group style="position:absolute;left:6162;top:-2922;width:1275;height:2302" coordorigin="6162,-2922" coordsize="1275,2302">
              <v:shape style="position:absolute;left:6162;top:-2922;width:1275;height:2302" coordorigin="6162,-2922" coordsize="1275,2302" path="m6162,-2922l6162,-1647,6918,-620,6999,-685,7074,-756,7142,-831,7204,-911,7258,-995,7305,-1082,7345,-1172,7378,-1264,7404,-1359,7422,-1455,7433,-1552,7437,-1650,7433,-1748,7421,-1846,7402,-1944,7375,-2040,7341,-2134,7298,-2226,7247,-2316,7189,-2403,7152,-2451,7113,-2497,7071,-2540,6984,-2622,6890,-2694,6789,-2757,6684,-2810,6573,-2854,6459,-2887,6342,-2909,6282,-2916,6222,-2921,6162,-2922e" filled="t" fillcolor="#4F81BC" stroked="f">
                <v:path arrowok="t"/>
                <v:fill/>
              </v:shape>
            </v:group>
            <v:group style="position:absolute;left:6042;top:-1627;width:815;height:1275" coordorigin="6042,-1627" coordsize="815,1275">
              <v:shape style="position:absolute;left:6042;top:-1627;width:815;height:1275" coordorigin="6042,-1627" coordsize="815,1275" path="m6101,-1627l6042,-353,6086,-352,6129,-352,6216,-357,6302,-367,6387,-384,6471,-406,6552,-434,6632,-467,6710,-506,6785,-550,6857,-600,6101,-1627e" filled="t" fillcolor="#C0504D" stroked="f">
                <v:path arrowok="t"/>
                <v:fill/>
              </v:shape>
            </v:group>
            <v:group style="position:absolute;left:4825;top:-1930;width:1276;height:1577" coordorigin="4825,-1930" coordsize="1276,1577">
              <v:shape style="position:absolute;left:4825;top:-1930;width:1276;height:1577" coordorigin="4825,-1930" coordsize="1276,1577" path="m4862,-1930l4841,-1827,4829,-1725,4825,-1623,4830,-1523,4842,-1424,4861,-1327,4888,-1232,4922,-1140,4963,-1051,5011,-965,5065,-883,5125,-806,5191,-733,5262,-665,5340,-603,5422,-547,5509,-497,5601,-453,5697,-417,5798,-388,5857,-375,5916,-365,5976,-358,6035,-353,6101,-1627,4862,-1930e" filled="t" fillcolor="#9BBA58" stroked="f">
                <v:path arrowok="t"/>
                <v:fill/>
              </v:shape>
            </v:group>
            <v:group style="position:absolute;left:4862;top:-2452;width:1239;height:826" coordorigin="4862,-2452" coordsize="1239,826">
              <v:shape style="position:absolute;left:4862;top:-2452;width:1239;height:826" coordorigin="4862,-2452" coordsize="1239,826" path="m5129,-2452l5074,-2383,5024,-2309,4979,-2233,4939,-2154,4906,-2072,4878,-1987,4862,-1930,6101,-1627,5129,-2452e" filled="t" fillcolor="#8063A1" stroked="f">
                <v:path arrowok="t"/>
                <v:fill/>
              </v:shape>
            </v:group>
            <v:group style="position:absolute;left:5129;top:-2902;width:972;height:1275" coordorigin="5129,-2902" coordsize="972,1275">
              <v:shape style="position:absolute;left:5129;top:-2902;width:972;height:1275" coordorigin="5129,-2902" coordsize="972,1275" path="m6101,-2902l5989,-2897,5879,-2883,5772,-2859,5667,-2826,5565,-2784,5468,-2734,5375,-2675,5287,-2609,5205,-2534,5129,-2452,6101,-1627,6101,-2902e" filled="t" fillcolor="#4AACC5" stroked="f">
                <v:path arrowok="t"/>
                <v:fill/>
              </v:shape>
            </v:group>
            <v:group style="position:absolute;left:6470;top:-405;width:166;height:115" coordorigin="6470,-405" coordsize="166,115">
              <v:shape style="position:absolute;left:6470;top:-405;width:166;height:115" coordorigin="6470,-405" coordsize="166,115" path="m6470,-405l6545,-290,6636,-290e" filled="f" stroked="t" strokeweight=".72pt" strokecolor="#000000">
                <v:path arrowok="t"/>
              </v:shape>
            </v:group>
            <v:group style="position:absolute;left:3240;top:-3336;width:5722;height:3418" coordorigin="3240,-3336" coordsize="5722,3418">
              <v:shape style="position:absolute;left:3240;top:-3336;width:5722;height:3418" coordorigin="3240,-3336" coordsize="5722,3418" path="m3240,82l8962,82,8962,-3336,3240,-3336,3240,82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5%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59" w:right="-5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LQ;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7;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right="95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9%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LF;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3" w:equalWidth="0">
            <w:col w:w="3787" w:space="120"/>
            <w:col w:w="1266" w:space="684"/>
            <w:col w:w="33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19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15;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84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19%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LB;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2" w:equalWidth="0">
            <w:col w:w="3961" w:space="1325"/>
            <w:col w:w="3894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19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LC;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9;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84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11%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right="315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5%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5" w:right="-5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13;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65" w:right="24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17%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3" w:lineRule="auto"/>
        <w:ind w:right="2106" w:firstLine="2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Mat;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M;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  <w:cols w:num="3" w:equalWidth="0">
            <w:col w:w="3931" w:space="319"/>
            <w:col w:w="942" w:space="665"/>
            <w:col w:w="33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7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5.125pt;margin-top:-225.029068pt;width:320.05pt;height:226.1pt;mso-position-horizontal-relative:page;mso-position-vertical-relative:paragraph;z-index:-9550" coordorigin="2903,-4501" coordsize="6401,4522">
            <v:group style="position:absolute;left:6156;top:-3984;width:836;height:1564" coordorigin="6156,-3984" coordsize="836,1564">
              <v:shape style="position:absolute;left:6156;top:-3984;width:836;height:1564" coordorigin="6156,-3984" coordsize="836,1564" path="m6156,-3984l6156,-2420,6992,-3742,6916,-3788,6838,-3828,6757,-3864,6675,-3896,6592,-3923,6506,-3945,6420,-3962,6333,-3974,6245,-3982,6156,-3984e" filled="t" fillcolor="#4571A7" stroked="f">
                <v:path arrowok="t"/>
                <v:fill/>
              </v:shape>
            </v:group>
            <v:group style="position:absolute;left:6240;top:-3692;width:1355;height:1322" coordorigin="6240,-3692" coordsize="1355,1322">
              <v:shape style="position:absolute;left:6240;top:-3692;width:1355;height:1322" coordorigin="6240,-3692" coordsize="1355,1322" path="m7076,-3692l6240,-2370,7594,-3152,7575,-3185,7534,-3248,7490,-3310,7443,-3369,7393,-3426,7341,-3480,7286,-3532,7229,-3581,7169,-3628,7107,-3671,7076,-3692e" filled="t" fillcolor="#AA4643" stroked="f">
                <v:path arrowok="t"/>
                <v:fill/>
              </v:shape>
            </v:group>
            <v:group style="position:absolute;left:6291;top:-3037;width:1564;height:1337" coordorigin="6291,-3037" coordsize="1564,1337">
              <v:shape style="position:absolute;left:6291;top:-3037;width:1564;height:1337" coordorigin="6291,-3037" coordsize="1564,1337" path="m7646,-3037l6291,-2255,7754,-1700,7777,-1767,7798,-1834,7815,-1901,7829,-1969,7840,-2037,7848,-2106,7853,-2175,7855,-2244,7854,-2312,7850,-2381,7843,-2449,7833,-2517,7820,-2585,7804,-2652,7785,-2718,7763,-2784,7738,-2849,7710,-2913,7680,-2975,7646,-3037e" filled="t" fillcolor="#88A44E" stroked="f">
                <v:path arrowok="t"/>
                <v:fill/>
              </v:shape>
            </v:group>
            <v:group style="position:absolute;left:6270;top:-2153;width:1456;height:888" coordorigin="6270,-2153" coordsize="1456,888">
              <v:shape style="position:absolute;left:6270;top:-2153;width:1456;height:888" coordorigin="6270,-2153" coordsize="1456,888" path="m6270,-2153l7558,-1264,7569,-1281,7580,-1298,7612,-1349,7642,-1401,7670,-1454,7696,-1508,7719,-1564,7727,-1582,6270,-2153e" filled="t" fillcolor="#70578F" stroked="f">
                <v:path arrowok="t"/>
                <v:fill/>
              </v:shape>
            </v:group>
            <v:group style="position:absolute;left:6240;top:-2110;width:1287;height:1250" coordorigin="6240,-2110" coordsize="1287,1250">
              <v:shape style="position:absolute;left:6240;top:-2110;width:1287;height:1250" coordorigin="6240,-2110" coordsize="1287,1250" path="m6240,-2110l7179,-859,7199,-875,7219,-890,7277,-939,7332,-991,7385,-1045,7435,-1101,7482,-1160,7527,-1221,6240,-2110e" filled="t" fillcolor="#4197AE" stroked="f">
                <v:path arrowok="t"/>
                <v:fill/>
              </v:shape>
            </v:group>
            <v:group style="position:absolute;left:5514;top:-2054;width:1553;height:1564" coordorigin="5514,-2054" coordsize="1553,1564">
              <v:shape style="position:absolute;left:5514;top:-2054;width:1553;height:1564" coordorigin="5514,-2054" coordsize="1553,1564" path="m6127,-2054l5514,-615,5591,-584,5670,-558,5750,-536,5830,-518,5910,-505,5991,-495,6073,-490,6154,-490,6235,-493,6315,-501,6396,-513,6475,-529,6554,-549,6631,-573,6708,-601,6783,-634,6856,-670,6928,-710,6998,-755,7066,-803,6127,-2054e" filled="t" fillcolor="#DB843C" stroked="f">
                <v:path arrowok="t"/>
                <v:fill/>
              </v:shape>
            </v:group>
            <v:group style="position:absolute;left:4967;top:-2081;width:1037;height:1439" coordorigin="4967,-2081" coordsize="1037,1439">
              <v:shape style="position:absolute;left:4967;top:-2081;width:1037;height:1439" coordorigin="4967,-2081" coordsize="1037,1439" path="m6004,-2081l4967,-911,4986,-894,5005,-878,5064,-831,5126,-787,5189,-746,5255,-708,5322,-674,5391,-642,6004,-2081e" filled="t" fillcolor="#92A9CF" stroked="f">
                <v:path arrowok="t"/>
                <v:fill/>
              </v:shape>
            </v:group>
            <v:group style="position:absolute;left:4385;top:-2153;width:1553;height:1171" coordorigin="4385,-2153" coordsize="1553,1171">
              <v:shape style="position:absolute;left:4385;top:-2153;width:1553;height:1171" coordorigin="4385,-2153" coordsize="1553,1171" path="m5938,-2153l4385,-1964,4393,-1908,4403,-1851,4429,-1741,4463,-1633,4504,-1528,4553,-1426,4609,-1328,4672,-1234,4742,-1145,4818,-1061,4901,-982,5938,-2153e" filled="t" fillcolor="#D19292" stroked="f">
                <v:path arrowok="t"/>
                <v:fill/>
              </v:shape>
            </v:group>
            <v:group style="position:absolute;left:4374;top:-3712;width:1564;height:1573" coordorigin="4374,-3712" coordsize="1564,1573">
              <v:shape style="position:absolute;left:4374;top:-3712;width:1564;height:1573" coordorigin="4374,-3712" coordsize="1564,1573" path="m5211,-3712l5127,-3664,5046,-3612,4969,-3555,4897,-3494,4828,-3430,4764,-3361,4704,-3289,4649,-3214,4599,-3135,4553,-3054,4512,-2970,4476,-2884,4446,-2796,4420,-2706,4400,-2614,4386,-2521,4377,-2427,4374,-2331,4377,-2235,4385,-2139,5938,-2327,5211,-3712e" filled="t" fillcolor="#B8CD95" stroked="f">
                <v:path arrowok="t"/>
                <v:fill/>
              </v:shape>
            </v:group>
            <v:group style="position:absolute;left:5318;top:-3962;width:727;height:1544" coordorigin="5318,-3962" coordsize="727,1544">
              <v:shape style="position:absolute;left:5318;top:-3962;width:727;height:1544" coordorigin="5318,-3962" coordsize="727,1544" path="m5794,-3962l5719,-3948,5646,-3930,5573,-3909,5502,-3885,5432,-3857,5363,-3826,5318,-3803,6045,-2418,5794,-3962e" filled="t" fillcolor="#A99BBC" stroked="f">
                <v:path arrowok="t"/>
                <v:fill/>
              </v:shape>
            </v:group>
            <v:group style="position:absolute;left:5850;top:-3991;width:239;height:1564" coordorigin="5850,-3991" coordsize="239,1564">
              <v:shape style="position:absolute;left:5850;top:-3991;width:239;height:1564" coordorigin="5850,-3991" coordsize="239,1564" path="m6089,-3991l6029,-3990,5969,-3987,5909,-3981,5850,-3973,6089,-2427,6089,-3991e" filled="t" fillcolor="#91C3D4" stroked="f">
                <v:path arrowok="t"/>
                <v:fill/>
              </v:shape>
            </v:group>
            <v:group style="position:absolute;left:5371;top:-4006;width:178;height:106" coordorigin="5371,-4006" coordsize="178,106">
              <v:shape style="position:absolute;left:5371;top:-4006;width:178;height:106" coordorigin="5371,-4006" coordsize="178,106" path="m5549,-3901l5462,-4006,5371,-4006e" filled="f" stroked="t" strokeweight=".72pt" strokecolor="#000000">
                <v:path arrowok="t"/>
              </v:shape>
            </v:group>
            <v:group style="position:absolute;left:2910;top:-4493;width:6386;height:4507" coordorigin="2910,-4493" coordsize="6386,4507">
              <v:shape style="position:absolute;left:2910;top:-4493;width:6386;height:4507" coordorigin="2910,-4493" coordsize="6386,4507" path="m2910,14l9296,14,9296,-4493,2910,-4493,2910,14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5.103996pt;margin-top:-2.10705pt;width:144.020pt;height:.1pt;mso-position-horizontal-relative:page;mso-position-vertical-relative:paragraph;z-index:-9552" coordorigin="1702,-42" coordsize="2880,2">
            <v:shape style="position:absolute;left:1702;top:-42;width:2880;height:2" coordorigin="1702,-42" coordsize="2880,0" path="m1702,-42l4582,-42e" filled="f" stroked="t" strokeweight=".82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hyperlink r:id="rId11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/ci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sti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It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1</w:t>
        </w:r>
      </w:hyperlink>
    </w:p>
    <w:p>
      <w:pPr>
        <w:jc w:val="left"/>
        <w:spacing w:after="0"/>
        <w:sectPr>
          <w:type w:val="continuous"/>
          <w:pgSz w:w="12240" w:h="15840"/>
          <w:pgMar w:top="1480" w:bottom="1020" w:left="1540" w:right="152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opósito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162" w:right="1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tualm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discusión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ís,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Misión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52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5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50" w:lineRule="atLeast"/>
        <w:ind w:left="162" w:right="1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iados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onsultada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71" w:after="0" w:line="206" w:lineRule="exact"/>
        <w:ind w:left="162" w:right="12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5.103996pt;margin-top:-1.889986pt;width:144.020pt;height:.1pt;mso-position-horizontal-relative:page;mso-position-vertical-relative:paragraph;z-index:-9549" coordorigin="1702,-38" coordsize="2880,2">
            <v:shape style="position:absolute;left:1702;top:-38;width:2880;height:2" coordorigin="1702,-38" coordsize="2880,0" path="m1702,-38l4582,-38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ital.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lta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ias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hyperlink r:id="rId1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=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95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ntado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8" w:right="1190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4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471" w:lineRule="auto"/>
        <w:ind w:left="882" w:right="122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ldas.</w:t>
      </w:r>
    </w:p>
    <w:p>
      <w:pPr>
        <w:spacing w:before="21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1" w:lineRule="auto"/>
        <w:ind w:left="882" w:right="121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ldas.</w:t>
      </w:r>
    </w:p>
    <w:p>
      <w:pPr>
        <w:spacing w:before="21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2" w:right="1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62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ntado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4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69" w:lineRule="auto"/>
        <w:ind w:left="222" w:right="15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vincula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222" w:right="1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omados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3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tualiza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1061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9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3" w:right="160" w:firstLine="-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6" w:right="2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0" w:right="5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209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3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24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6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Curso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0" w:right="2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69" w:right="5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22" w:lineRule="exact"/>
        <w:ind w:left="280" w:right="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742" w:right="37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22" w:right="1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osé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ldas,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2" w:after="0" w:line="271" w:lineRule="exact"/>
        <w:ind w:left="222" w:right="13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los(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stros(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22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5.103996pt;margin-top:-2.10705pt;width:144.020pt;height:.1pt;mso-position-horizontal-relative:page;mso-position-vertical-relative:paragraph;z-index:-9548" coordorigin="1702,-42" coordsize="2880,2">
            <v:shape style="position:absolute;left:1702;top:-42;width:2880;height:2" coordorigin="1702,-42" coordsize="2880,0" path="m1702,-42l4582,-42e" filled="f" stroked="t" strokeweight=".82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2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28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_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xt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al.e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.co:80</w:t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0/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/i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0000FF"/>
          <w:spacing w:val="2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0000FF"/>
          <w:spacing w:val="3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5"/>
          <w:w w:val="100"/>
          <w:u w:val="single" w:color="0000FF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0000FF"/>
          <w:spacing w:val="5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u w:val="single" w:color="0000FF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26" w:top="1480" w:bottom="1020" w:left="1480" w:right="1480"/>
          <w:pgSz w:w="12240" w:h="158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1059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3" w:right="7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4" w:right="134" w:firstLine="-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8" w:right="2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2" w:right="5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230" w:lineRule="exact"/>
              <w:ind w:left="215" w:right="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0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7" w:right="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5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5" w:right="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85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38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50" w:right="2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0" w:right="5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232" w:firstLine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4" w:right="4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5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1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6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5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6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Curso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0" w:right="2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1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0" w:right="5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17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22" w:lineRule="exact"/>
        <w:ind w:left="222" w:right="1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287" w:right="426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22" w:right="1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ionamiento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fin.</w:t>
      </w:r>
    </w:p>
    <w:p>
      <w:pPr>
        <w:jc w:val="both"/>
        <w:spacing w:after="0"/>
        <w:sectPr>
          <w:pgMar w:header="0" w:footer="826" w:top="1480" w:bottom="1020" w:left="1480" w:right="148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1538" w:hRule="exact"/>
        </w:trPr>
        <w:tc>
          <w:tcPr>
            <w:tcW w:w="45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PFPD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2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1" w:right="5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71" w:after="0" w:line="480" w:lineRule="auto"/>
              <w:ind w:left="200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72" w:right="3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9" w:hRule="exact"/>
        </w:trPr>
        <w:tc>
          <w:tcPr>
            <w:tcW w:w="45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05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4" w:right="2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45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1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45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8" w:right="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45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5" w:right="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45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6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45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8" w:right="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45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tabs>
                <w:tab w:pos="1380" w:val="left"/>
                <w:tab w:pos="2660" w:val="left"/>
                <w:tab w:pos="3020" w:val="left"/>
                <w:tab w:pos="4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58" w:right="1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450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826" w:top="1480" w:bottom="1020" w:left="1480" w:right="1400"/>
          <w:pgSz w:w="12240" w:h="158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45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45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45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960" w:val="left"/>
                <w:tab w:pos="3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820" w:val="left"/>
                <w:tab w:pos="4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1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22" w:lineRule="exact"/>
        <w:ind w:left="1968" w:right="202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26" w:lineRule="exact"/>
        <w:ind w:left="2571" w:right="26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:/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9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9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/es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64" w:right="54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2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942" w:right="247" w:firstLine="-360"/>
        <w:jc w:val="both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7" w:after="0" w:line="468" w:lineRule="auto"/>
        <w:ind w:left="942" w:right="241" w:firstLine="-360"/>
        <w:jc w:val="both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uíneos,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oteín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plasma</w:t>
      </w:r>
    </w:p>
    <w:p>
      <w:pPr>
        <w:spacing w:before="24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pósito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2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isótopos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</w:p>
    <w:p>
      <w:pPr>
        <w:jc w:val="left"/>
        <w:spacing w:after="0"/>
        <w:sectPr>
          <w:pgMar w:header="0" w:footer="826" w:top="1480" w:bottom="1020" w:left="1480" w:right="140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483" w:right="6568"/>
        <w:jc w:val="center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56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62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6" w:lineRule="auto"/>
        <w:ind w:left="522" w:right="116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lación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metodoló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vincule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522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dos.</w:t>
      </w:r>
    </w:p>
    <w:p>
      <w:pPr>
        <w:spacing w:before="10" w:after="0" w:line="478" w:lineRule="auto"/>
        <w:ind w:left="522" w:right="118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lación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y/o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sdocto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ialidad,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Distrital.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522" w:right="122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dinámic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2" w:right="59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1" w:lineRule="auto"/>
        <w:ind w:left="52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mativa.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4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ífico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lgación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ntes.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modalidad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idóneo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modalidad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ritura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fín.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80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2" w:right="61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62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62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logros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8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1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viéndose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2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1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asociadas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60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7.3,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suplir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62" w:right="42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tualmente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físico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y/o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ompromisori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6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1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juega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vínculos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68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opósitos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onsejo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onsejo</w:t>
      </w:r>
    </w:p>
    <w:p>
      <w:pPr>
        <w:jc w:val="both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2" w:lineRule="auto"/>
        <w:ind w:left="162" w:right="1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62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inalmente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ndo.</w:t>
      </w:r>
    </w:p>
    <w:p>
      <w:pPr>
        <w:jc w:val="left"/>
        <w:spacing w:after="0"/>
        <w:sectPr>
          <w:pgMar w:header="0" w:footer="826" w:top="1480" w:bottom="1020" w:left="1540" w:right="1520"/>
          <w:pgSz w:w="12240" w:h="15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7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70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79" w:lineRule="auto"/>
              <w:ind w:left="100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Realizar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157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3" w:after="0" w:line="480" w:lineRule="auto"/>
              <w:ind w:left="234" w:right="1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3" w:after="0" w:line="479" w:lineRule="auto"/>
              <w:ind w:left="150" w:right="2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8" w:lineRule="auto"/>
              <w:ind w:left="150" w:right="5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2" w:lineRule="auto"/>
              <w:ind w:left="232" w:right="2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3" w:after="0" w:line="479" w:lineRule="auto"/>
              <w:ind w:left="306" w:right="3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92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2"/>
          <w:pgMar w:footer="786" w:header="0" w:top="1120" w:bottom="980" w:left="1020" w:right="700"/>
          <w:footerReference w:type="default" r:id="rId14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6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020" w:val="left"/>
                <w:tab w:pos="1500" w:val="left"/>
                <w:tab w:pos="212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11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tífica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080" w:val="left"/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680" w:val="left"/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2"/>
              <w:jc w:val="left"/>
              <w:tabs>
                <w:tab w:pos="580" w:val="left"/>
                <w:tab w:pos="1080" w:val="left"/>
                <w:tab w:pos="1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080" w:val="left"/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tabs>
                <w:tab w:pos="1060" w:val="left"/>
                <w:tab w:pos="1760" w:val="left"/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tabs>
                <w:tab w:pos="560" w:val="left"/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0"/>
              <w:jc w:val="left"/>
              <w:tabs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5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040001pt;margin-top:270.890015pt;width:696.7pt;height:.1pt;mso-position-horizontal-relative:page;mso-position-vertical-relative:page;z-index:-9544" coordorigin="1121,5418" coordsize="13934,2">
            <v:shape style="position:absolute;left:1121;top:5418;width:13934;height:2" coordorigin="1121,5418" coordsize="13934,0" path="m1121,5418l15055,5418e" filled="f" stroked="t" strokeweight=".579980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140" w:val="left"/>
                <w:tab w:pos="23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500" w:val="left"/>
                <w:tab w:pos="860" w:val="left"/>
                <w:tab w:pos="1880" w:val="left"/>
                <w:tab w:pos="2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3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91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100" w:right="6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00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9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480" w:lineRule="auto"/>
              <w:ind w:left="102" w:right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3" w:hRule="exact"/>
        </w:trPr>
        <w:tc>
          <w:tcPr>
            <w:tcW w:w="198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160" w:val="left"/>
                <w:tab w:pos="1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left"/>
              <w:tabs>
                <w:tab w:pos="1760" w:val="left"/>
                <w:tab w:pos="2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49"/>
              <w:jc w:val="left"/>
              <w:tabs>
                <w:tab w:pos="960" w:val="left"/>
                <w:tab w:pos="1360" w:val="left"/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tabs>
                <w:tab w:pos="720" w:val="left"/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2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1" w:hRule="exact"/>
        </w:trPr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478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479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02" w:right="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1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71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0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79" w:lineRule="auto"/>
              <w:ind w:left="102" w:right="5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6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198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36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36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40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5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5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1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3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9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69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280" w:val="left"/>
                <w:tab w:pos="2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6" w:firstLine="101"/>
              <w:jc w:val="left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9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8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040001pt;margin-top:410.589996pt;width:695.38pt;height:.1pt;mso-position-horizontal-relative:page;mso-position-vertical-relative:page;z-index:-9537" coordorigin="1121,8212" coordsize="13908,2">
            <v:shape style="position:absolute;left:1121;top:8212;width:13908;height:2" coordorigin="1121,8212" coordsize="13908,0" path="m1121,8212l15028,8212e" filled="f" stroked="t" strokeweight=".58001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92" w:hRule="exact"/>
        </w:trPr>
        <w:tc>
          <w:tcPr>
            <w:tcW w:w="1985" w:type="dxa"/>
            <w:tcBorders>
              <w:top w:val="single" w:sz="7.52" w:space="0" w:color="BEBEBE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340" w:val="left"/>
                <w:tab w:pos="1780" w:val="left"/>
                <w:tab w:pos="2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left"/>
              <w:tabs>
                <w:tab w:pos="1420" w:val="left"/>
                <w:tab w:pos="1720" w:val="left"/>
                <w:tab w:pos="2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13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6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2.31984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12.31984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13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00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2.31984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12.31984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79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7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2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50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39"/>
              <w:jc w:val="left"/>
              <w:tabs>
                <w:tab w:pos="1140" w:val="left"/>
                <w:tab w:pos="1500" w:val="left"/>
                <w:tab w:pos="2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79" w:lineRule="auto"/>
              <w:ind w:left="112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580" w:val="left"/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79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79" w:lineRule="auto"/>
              <w:ind w:left="102" w:right="3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5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2.31984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12.31984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3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2.31984" w:space="0" w:color="000000"/>
            </w:tcBorders>
          </w:tcPr>
          <w:p>
            <w:pPr>
              <w:spacing w:before="0" w:after="0" w:line="225" w:lineRule="exact"/>
              <w:ind w:left="102" w:right="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tífica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3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12.31984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48"/>
              <w:jc w:val="left"/>
              <w:tabs>
                <w:tab w:pos="800" w:val="left"/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53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1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left"/>
              <w:tabs>
                <w:tab w:pos="560" w:val="left"/>
                <w:tab w:pos="1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left"/>
              <w:tabs>
                <w:tab w:pos="620" w:val="left"/>
                <w:tab w:pos="1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198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1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tabs>
                <w:tab w:pos="620" w:val="left"/>
                <w:tab w:pos="1720" w:val="left"/>
                <w:tab w:pos="2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980" w:val="left"/>
                <w:tab w:pos="1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680" w:val="left"/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640" w:val="left"/>
                <w:tab w:pos="1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4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2.31984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12.31984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1" w:hRule="exact"/>
        </w:trPr>
        <w:tc>
          <w:tcPr>
            <w:tcW w:w="1985" w:type="dxa"/>
            <w:tcBorders>
              <w:top w:val="single" w:sz="7.52" w:space="0" w:color="BEBEBE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2.31984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560" w:val="left"/>
                <w:tab w:pos="2000" w:val="left"/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32"/>
              <w:jc w:val="left"/>
              <w:tabs>
                <w:tab w:pos="900" w:val="left"/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12.31984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32" w:hRule="exact"/>
        </w:trPr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89" w:hRule="exact"/>
        </w:trPr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0" w:right="8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10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9" w:lineRule="auto"/>
              <w:ind w:left="100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680" w:val="left"/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720" w:val="left"/>
                <w:tab w:pos="17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4"/>
              <w:jc w:val="left"/>
              <w:tabs>
                <w:tab w:pos="780" w:val="left"/>
                <w:tab w:pos="1260" w:val="left"/>
                <w:tab w:pos="1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86" w:top="1120" w:bottom="980" w:left="1140" w:right="840"/>
          <w:pgSz w:w="15840" w:h="12240" w:orient="landscape"/>
        </w:sectPr>
      </w:pPr>
      <w:rPr/>
    </w:p>
    <w:p>
      <w:pPr>
        <w:spacing w:before="33" w:after="0" w:line="240" w:lineRule="auto"/>
        <w:ind w:left="41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39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660" w:val="left"/>
          <w:tab w:pos="5140" w:val="left"/>
          <w:tab w:pos="7420" w:val="left"/>
          <w:tab w:pos="9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  <w:cols w:num="2" w:equalWidth="0">
            <w:col w:w="1553" w:space="1251"/>
            <w:col w:w="11056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</w:sectPr>
      </w:pPr>
      <w:rPr/>
    </w:p>
    <w:p>
      <w:pPr>
        <w:spacing w:before="33" w:after="0" w:line="240" w:lineRule="auto"/>
        <w:ind w:left="101" w:right="-7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1"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  <w:cols w:num="2" w:equalWidth="0">
            <w:col w:w="1869" w:space="220"/>
            <w:col w:w="11771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</w:sectPr>
      </w:pPr>
      <w:rPr/>
    </w:p>
    <w:p>
      <w:pPr>
        <w:spacing w:before="33" w:after="0" w:line="240" w:lineRule="auto"/>
        <w:ind w:left="101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480" w:lineRule="auto"/>
        <w:ind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480" w:lineRule="auto"/>
        <w:ind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right="6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481" w:lineRule="auto"/>
        <w:ind w:right="-54"/>
        <w:jc w:val="left"/>
        <w:tabs>
          <w:tab w:pos="1040" w:val="left"/>
          <w:tab w:pos="1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480" w:lineRule="auto"/>
        <w:ind w:right="-54"/>
        <w:jc w:val="left"/>
        <w:tabs>
          <w:tab w:pos="1020" w:val="left"/>
          <w:tab w:pos="1560" w:val="left"/>
          <w:tab w:pos="1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480" w:lineRule="auto"/>
        <w:ind w:right="62"/>
        <w:jc w:val="left"/>
        <w:tabs>
          <w:tab w:pos="1000" w:val="left"/>
          <w:tab w:pos="1220" w:val="left"/>
          <w:tab w:pos="1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0" w:lineRule="atLeast"/>
        <w:ind w:right="63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  <w:cols w:num="6" w:equalWidth="0">
            <w:col w:w="837" w:space="1251"/>
            <w:col w:w="2587" w:space="217"/>
            <w:col w:w="2367" w:space="216"/>
            <w:col w:w="2193" w:space="217"/>
            <w:col w:w="1770" w:space="215"/>
            <w:col w:w="199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22998pt;margin-top:84.86998pt;width:697.04pt;height:441.47602pt;mso-position-horizontal-relative:page;mso-position-vertical-relative:page;z-index:-9532" coordorigin="1125,1697" coordsize="13941,8830">
            <v:group style="position:absolute;left:1140;top:1720;width:1973;height:2" coordorigin="1140,1720" coordsize="1973,2">
              <v:shape style="position:absolute;left:1140;top:1720;width:1973;height:2" coordorigin="1140,1720" coordsize="1973,0" path="m1140,1720l3113,1720e" filled="f" stroked="t" strokeweight=".94pt" strokecolor="#BEBEBE">
                <v:path arrowok="t"/>
              </v:shape>
            </v:group>
            <v:group style="position:absolute;left:1140;top:1728;width:101;height:919" coordorigin="1140,1728" coordsize="101,919">
              <v:shape style="position:absolute;left:1140;top:1728;width:101;height:919" coordorigin="1140,1728" coordsize="101,919" path="m1140,2648l1241,2648,1241,1728,1140,1728,1140,2648e" filled="t" fillcolor="#BEBEBE" stroked="f">
                <v:path arrowok="t"/>
                <v:fill/>
              </v:shape>
            </v:group>
            <v:group style="position:absolute;left:3012;top:1728;width:101;height:919" coordorigin="3012,1728" coordsize="101,919">
              <v:shape style="position:absolute;left:3012;top:1728;width:101;height:919" coordorigin="3012,1728" coordsize="101,919" path="m3012,2648l3113,2648,3113,1728,3012,1728,3012,2648e" filled="t" fillcolor="#BEBEBE" stroked="f">
                <v:path arrowok="t"/>
                <v:fill/>
              </v:shape>
            </v:group>
            <v:group style="position:absolute;left:1140;top:2656;width:1973;height:2" coordorigin="1140,2656" coordsize="1973,2">
              <v:shape style="position:absolute;left:1140;top:2656;width:1973;height:2" coordorigin="1140,2656" coordsize="1973,0" path="m1140,2656l3113,2656e" filled="f" stroked="t" strokeweight=".94pt" strokecolor="#BEBEBE">
                <v:path arrowok="t"/>
              </v:shape>
            </v:group>
            <v:group style="position:absolute;left:1241;top:1728;width:1772;height:461" coordorigin="1241,1728" coordsize="1772,461">
              <v:shape style="position:absolute;left:1241;top:1728;width:1772;height:461" coordorigin="1241,1728" coordsize="1772,461" path="m1241,2189l3012,2189,3012,1728,1241,1728,1241,2189e" filled="t" fillcolor="#BEBEBE" stroked="f">
                <v:path arrowok="t"/>
                <v:fill/>
              </v:shape>
            </v:group>
            <v:group style="position:absolute;left:1241;top:2189;width:1772;height:458" coordorigin="1241,2189" coordsize="1772,458">
              <v:shape style="position:absolute;left:1241;top:2189;width:1772;height:458" coordorigin="1241,2189" coordsize="1772,458" path="m1241,2648l3012,2648,3012,2189,1241,2189,1241,2648e" filled="t" fillcolor="#BEBEBE" stroked="f">
                <v:path arrowok="t"/>
                <v:fill/>
              </v:shape>
            </v:group>
            <v:group style="position:absolute;left:3125;top:1712;width:2792;height:247" coordorigin="3125,1712" coordsize="2792,247">
              <v:shape style="position:absolute;left:3125;top:1712;width:2792;height:247" coordorigin="3125,1712" coordsize="2792,247" path="m3125,1959l5917,1959,5917,1712,3125,1712,3125,1959e" filled="t" fillcolor="#BEBEBE" stroked="f">
                <v:path arrowok="t"/>
                <v:fill/>
              </v:shape>
            </v:group>
            <v:group style="position:absolute;left:3125;top:1959;width:103;height:458" coordorigin="3125,1959" coordsize="103,458">
              <v:shape style="position:absolute;left:3125;top:1959;width:103;height:458" coordorigin="3125,1959" coordsize="103,458" path="m3125,2417l3228,2417,3228,1959,3125,1959,3125,2417e" filled="t" fillcolor="#BEBEBE" stroked="f">
                <v:path arrowok="t"/>
                <v:fill/>
              </v:shape>
            </v:group>
            <v:group style="position:absolute;left:5814;top:1959;width:103;height:458" coordorigin="5814,1959" coordsize="103,458">
              <v:shape style="position:absolute;left:5814;top:1959;width:103;height:458" coordorigin="5814,1959" coordsize="103,458" path="m5814,2417l5917,2417,5917,1959,5814,1959,5814,2417e" filled="t" fillcolor="#BEBEBE" stroked="f">
                <v:path arrowok="t"/>
                <v:fill/>
              </v:shape>
            </v:group>
            <v:group style="position:absolute;left:3125;top:2417;width:2792;height:247" coordorigin="3125,2417" coordsize="2792,247">
              <v:shape style="position:absolute;left:3125;top:2417;width:2792;height:247" coordorigin="3125,2417" coordsize="2792,247" path="m3125,2664l5917,2664,5917,2417,3125,2417,3125,2664e" filled="t" fillcolor="#BEBEBE" stroked="f">
                <v:path arrowok="t"/>
                <v:fill/>
              </v:shape>
            </v:group>
            <v:group style="position:absolute;left:3228;top:1959;width:2585;height:458" coordorigin="3228,1959" coordsize="2585,458">
              <v:shape style="position:absolute;left:3228;top:1959;width:2585;height:458" coordorigin="3228,1959" coordsize="2585,458" path="m3228,2417l5814,2417,5814,1959,3228,1959,3228,2417e" filled="t" fillcolor="#BEBEBE" stroked="f">
                <v:path arrowok="t"/>
                <v:fill/>
              </v:shape>
            </v:group>
            <v:group style="position:absolute;left:5929;top:1712;width:2551;height:247" coordorigin="5929,1712" coordsize="2551,247">
              <v:shape style="position:absolute;left:5929;top:1712;width:2551;height:247" coordorigin="5929,1712" coordsize="2551,247" path="m5929,1959l8480,1959,8480,1712,5929,1712,5929,1959e" filled="t" fillcolor="#BEBEBE" stroked="f">
                <v:path arrowok="t"/>
                <v:fill/>
              </v:shape>
            </v:group>
            <v:group style="position:absolute;left:5929;top:1959;width:103;height:458" coordorigin="5929,1959" coordsize="103,458">
              <v:shape style="position:absolute;left:5929;top:1959;width:103;height:458" coordorigin="5929,1959" coordsize="103,458" path="m5929,2417l6032,2417,6032,1959,5929,1959,5929,2417e" filled="t" fillcolor="#BEBEBE" stroked="f">
                <v:path arrowok="t"/>
                <v:fill/>
              </v:shape>
            </v:group>
            <v:group style="position:absolute;left:8377;top:1959;width:103;height:458" coordorigin="8377,1959" coordsize="103,458">
              <v:shape style="position:absolute;left:8377;top:1959;width:103;height:458" coordorigin="8377,1959" coordsize="103,458" path="m8377,2417l8480,2417,8480,1959,8377,1959,8377,2417e" filled="t" fillcolor="#BEBEBE" stroked="f">
                <v:path arrowok="t"/>
                <v:fill/>
              </v:shape>
            </v:group>
            <v:group style="position:absolute;left:5929;top:2417;width:2551;height:247" coordorigin="5929,2417" coordsize="2551,247">
              <v:shape style="position:absolute;left:5929;top:2417;width:2551;height:247" coordorigin="5929,2417" coordsize="2551,247" path="m5929,2664l8480,2664,8480,2417,5929,2417,5929,2664e" filled="t" fillcolor="#BEBEBE" stroked="f">
                <v:path arrowok="t"/>
                <v:fill/>
              </v:shape>
            </v:group>
            <v:group style="position:absolute;left:6032;top:1959;width:2345;height:458" coordorigin="6032,1959" coordsize="2345,458">
              <v:shape style="position:absolute;left:6032;top:1959;width:2345;height:458" coordorigin="6032,1959" coordsize="2345,458" path="m6032,2417l8377,2417,8377,1959,6032,1959,6032,2417e" filled="t" fillcolor="#BEBEBE" stroked="f">
                <v:path arrowok="t"/>
                <v:fill/>
              </v:shape>
            </v:group>
            <v:group style="position:absolute;left:8490;top:1712;width:2405;height:247" coordorigin="8490,1712" coordsize="2405,247">
              <v:shape style="position:absolute;left:8490;top:1712;width:2405;height:247" coordorigin="8490,1712" coordsize="2405,247" path="m8490,1959l10895,1959,10895,1712,8490,1712,8490,1959e" filled="t" fillcolor="#BEBEBE" stroked="f">
                <v:path arrowok="t"/>
                <v:fill/>
              </v:shape>
            </v:group>
            <v:group style="position:absolute;left:8490;top:1959;width:103;height:458" coordorigin="8490,1959" coordsize="103,458">
              <v:shape style="position:absolute;left:8490;top:1959;width:103;height:458" coordorigin="8490,1959" coordsize="103,458" path="m8490,2417l8593,2417,8593,1959,8490,1959,8490,2417e" filled="t" fillcolor="#BEBEBE" stroked="f">
                <v:path arrowok="t"/>
                <v:fill/>
              </v:shape>
            </v:group>
            <v:group style="position:absolute;left:10792;top:1959;width:103;height:458" coordorigin="10792,1959" coordsize="103,458">
              <v:shape style="position:absolute;left:10792;top:1959;width:103;height:458" coordorigin="10792,1959" coordsize="103,458" path="m10792,2417l10895,2417,10895,1959,10792,1959,10792,2417e" filled="t" fillcolor="#BEBEBE" stroked="f">
                <v:path arrowok="t"/>
                <v:fill/>
              </v:shape>
            </v:group>
            <v:group style="position:absolute;left:8490;top:2417;width:2405;height:247" coordorigin="8490,2417" coordsize="2405,247">
              <v:shape style="position:absolute;left:8490;top:2417;width:2405;height:247" coordorigin="8490,2417" coordsize="2405,247" path="m8490,2664l10895,2664,10895,2417,8490,2417,8490,2664e" filled="t" fillcolor="#BEBEBE" stroked="f">
                <v:path arrowok="t"/>
                <v:fill/>
              </v:shape>
            </v:group>
            <v:group style="position:absolute;left:8593;top:1959;width:2199;height:458" coordorigin="8593,1959" coordsize="2199,458">
              <v:shape style="position:absolute;left:8593;top:1959;width:2199;height:458" coordorigin="8593,1959" coordsize="2199,458" path="m8593,2417l10792,2417,10792,1959,8593,1959,8593,2417e" filled="t" fillcolor="#BEBEBE" stroked="f">
                <v:path arrowok="t"/>
                <v:fill/>
              </v:shape>
            </v:group>
            <v:group style="position:absolute;left:10905;top:1712;width:1992;height:247" coordorigin="10905,1712" coordsize="1992,247">
              <v:shape style="position:absolute;left:10905;top:1712;width:1992;height:247" coordorigin="10905,1712" coordsize="1992,247" path="m10905,1959l12897,1959,12897,1712,10905,1712,10905,1959e" filled="t" fillcolor="#BEBEBE" stroked="f">
                <v:path arrowok="t"/>
                <v:fill/>
              </v:shape>
            </v:group>
            <v:group style="position:absolute;left:10905;top:1959;width:103;height:458" coordorigin="10905,1959" coordsize="103,458">
              <v:shape style="position:absolute;left:10905;top:1959;width:103;height:458" coordorigin="10905,1959" coordsize="103,458" path="m10905,2417l11008,2417,11008,1959,10905,1959,10905,2417e" filled="t" fillcolor="#BEBEBE" stroked="f">
                <v:path arrowok="t"/>
                <v:fill/>
              </v:shape>
            </v:group>
            <v:group style="position:absolute;left:12794;top:1959;width:103;height:458" coordorigin="12794,1959" coordsize="103,458">
              <v:shape style="position:absolute;left:12794;top:1959;width:103;height:458" coordorigin="12794,1959" coordsize="103,458" path="m12794,2417l12897,2417,12897,1959,12794,1959,12794,2417e" filled="t" fillcolor="#BEBEBE" stroked="f">
                <v:path arrowok="t"/>
                <v:fill/>
              </v:shape>
            </v:group>
            <v:group style="position:absolute;left:10905;top:2417;width:1992;height:247" coordorigin="10905,2417" coordsize="1992,247">
              <v:shape style="position:absolute;left:10905;top:2417;width:1992;height:247" coordorigin="10905,2417" coordsize="1992,247" path="m10905,2664l12897,2664,12897,2417,10905,2417,10905,2664e" filled="t" fillcolor="#BEBEBE" stroked="f">
                <v:path arrowok="t"/>
                <v:fill/>
              </v:shape>
            </v:group>
            <v:group style="position:absolute;left:11008;top:1959;width:1786;height:458" coordorigin="11008,1959" coordsize="1786,458">
              <v:shape style="position:absolute;left:11008;top:1959;width:1786;height:458" coordorigin="11008,1959" coordsize="1786,458" path="m11008,2417l12794,2417,12794,1959,11008,1959,11008,2417e" filled="t" fillcolor="#BEBEBE" stroked="f">
                <v:path arrowok="t"/>
                <v:fill/>
              </v:shape>
            </v:group>
            <v:group style="position:absolute;left:12907;top:1712;width:2143;height:247" coordorigin="12907,1712" coordsize="2143,247">
              <v:shape style="position:absolute;left:12907;top:1712;width:2143;height:247" coordorigin="12907,1712" coordsize="2143,247" path="m12907,1959l15050,1959,15050,1712,12907,1712,12907,1959e" filled="t" fillcolor="#BEBEBE" stroked="f">
                <v:path arrowok="t"/>
                <v:fill/>
              </v:shape>
            </v:group>
            <v:group style="position:absolute;left:12907;top:1959;width:103;height:458" coordorigin="12907,1959" coordsize="103,458">
              <v:shape style="position:absolute;left:12907;top:1959;width:103;height:458" coordorigin="12907,1959" coordsize="103,458" path="m12907,2417l13010,2417,13010,1959,12907,1959,12907,2417e" filled="t" fillcolor="#BEBEBE" stroked="f">
                <v:path arrowok="t"/>
                <v:fill/>
              </v:shape>
            </v:group>
            <v:group style="position:absolute;left:14947;top:1959;width:103;height:458" coordorigin="14947,1959" coordsize="103,458">
              <v:shape style="position:absolute;left:14947;top:1959;width:103;height:458" coordorigin="14947,1959" coordsize="103,458" path="m14947,2417l15050,2417,15050,1959,14947,1959,14947,2417e" filled="t" fillcolor="#BEBEBE" stroked="f">
                <v:path arrowok="t"/>
                <v:fill/>
              </v:shape>
            </v:group>
            <v:group style="position:absolute;left:12907;top:2417;width:2143;height:247" coordorigin="12907,2417" coordsize="2143,247">
              <v:shape style="position:absolute;left:12907;top:2417;width:2143;height:247" coordorigin="12907,2417" coordsize="2143,247" path="m12907,2664l15050,2664,15050,2417,12907,2417,12907,2664e" filled="t" fillcolor="#BEBEBE" stroked="f">
                <v:path arrowok="t"/>
                <v:fill/>
              </v:shape>
            </v:group>
            <v:group style="position:absolute;left:13010;top:1959;width:1937;height:458" coordorigin="13010,1959" coordsize="1937,458">
              <v:shape style="position:absolute;left:13010;top:1959;width:1937;height:458" coordorigin="13010,1959" coordsize="1937,458" path="m13010,2417l14947,2417,14947,1959,13010,1959,13010,2417e" filled="t" fillcolor="#BEBEBE" stroked="f">
                <v:path arrowok="t"/>
                <v:fill/>
              </v:shape>
            </v:group>
            <v:group style="position:absolute;left:1130;top:1707;width:13929;height:2" coordorigin="1130,1707" coordsize="13929,2">
              <v:shape style="position:absolute;left:1130;top:1707;width:13929;height:2" coordorigin="1130,1707" coordsize="13929,0" path="m1130,1707l15060,1707e" filled="f" stroked="t" strokeweight=".580pt" strokecolor="#000000">
                <v:path arrowok="t"/>
              </v:shape>
            </v:group>
            <v:group style="position:absolute;left:1135;top:1712;width:2;height:8805" coordorigin="1135,1712" coordsize="2,8805">
              <v:shape style="position:absolute;left:1135;top:1712;width:2;height:8805" coordorigin="1135,1712" coordsize="0,8805" path="m1135,1712l1135,10516e" filled="f" stroked="t" strokeweight=".580pt" strokecolor="#000000">
                <v:path arrowok="t"/>
              </v:shape>
            </v:group>
            <v:group style="position:absolute;left:3120;top:1712;width:2;height:8805" coordorigin="3120,1712" coordsize="2,8805">
              <v:shape style="position:absolute;left:3120;top:1712;width:2;height:8805" coordorigin="3120,1712" coordsize="0,8805" path="m3120,1712l3120,10516e" filled="f" stroked="t" strokeweight=".58001pt" strokecolor="#000000">
                <v:path arrowok="t"/>
              </v:shape>
            </v:group>
            <v:group style="position:absolute;left:5924;top:1712;width:2;height:8805" coordorigin="5924,1712" coordsize="2,8805">
              <v:shape style="position:absolute;left:5924;top:1712;width:2;height:8805" coordorigin="5924,1712" coordsize="0,8805" path="m5924,1712l5924,10516e" filled="f" stroked="t" strokeweight=".579980pt" strokecolor="#000000">
                <v:path arrowok="t"/>
              </v:shape>
            </v:group>
            <v:group style="position:absolute;left:8485;top:1712;width:2;height:953" coordorigin="8485,1712" coordsize="2,953">
              <v:shape style="position:absolute;left:8485;top:1712;width:2;height:953" coordorigin="8485,1712" coordsize="0,953" path="m8485,1712l8485,2664e" filled="f" stroked="t" strokeweight=".58001pt" strokecolor="#000000">
                <v:path arrowok="t"/>
              </v:shape>
            </v:group>
            <v:group style="position:absolute;left:10908;top:1712;width:2;height:1884" coordorigin="10908,1712" coordsize="2,1884">
              <v:shape style="position:absolute;left:10908;top:1712;width:2;height:1884" coordorigin="10908,1712" coordsize="0,1884" path="m10908,1712l10908,3596e" filled="f" stroked="t" strokeweight="1.42004pt" strokecolor="#000000">
                <v:path arrowok="t"/>
              </v:shape>
            </v:group>
            <v:group style="position:absolute;left:12902;top:1712;width:2;height:8805" coordorigin="12902,1712" coordsize="2,8805">
              <v:shape style="position:absolute;left:12902;top:1712;width:2;height:8805" coordorigin="12902,1712" coordsize="0,8805" path="m12902,1712l12902,10516e" filled="f" stroked="t" strokeweight=".579980pt" strokecolor="#000000">
                <v:path arrowok="t"/>
              </v:shape>
            </v:group>
            <v:group style="position:absolute;left:15055;top:1712;width:2;height:953" coordorigin="15055,1712" coordsize="2,953">
              <v:shape style="position:absolute;left:15055;top:1712;width:2;height:953" coordorigin="15055,1712" coordsize="0,953" path="m15055,1712l15055,2664e" filled="f" stroked="t" strokeweight=".579980pt" strokecolor="#000000">
                <v:path arrowok="t"/>
              </v:shape>
            </v:group>
            <v:group style="position:absolute;left:1130;top:2669;width:13929;height:2" coordorigin="1130,2669" coordsize="13929,2">
              <v:shape style="position:absolute;left:1130;top:2669;width:13929;height:2" coordorigin="1130,2669" coordsize="13929,0" path="m1130,2669l15060,2669e" filled="f" stroked="t" strokeweight=".580pt" strokecolor="#000000">
                <v:path arrowok="t"/>
              </v:shape>
            </v:group>
            <v:group style="position:absolute;left:8507;top:2674;width:2;height:7842" coordorigin="8507,2674" coordsize="2,7842">
              <v:shape style="position:absolute;left:8507;top:2674;width:2;height:7842" coordorigin="8507,2674" coordsize="0,7842" path="m8507,2674l8507,10516e" filled="f" stroked="t" strokeweight=".579980pt" strokecolor="#000000">
                <v:path arrowok="t"/>
              </v:shape>
            </v:group>
            <v:group style="position:absolute;left:14995;top:2674;width:2;height:7842" coordorigin="14995,2674" coordsize="2,7842">
              <v:shape style="position:absolute;left:14995;top:2674;width:2;height:7842" coordorigin="14995,2674" coordsize="0,7842" path="m14995,2674l14995,10516e" filled="f" stroked="t" strokeweight=".579980pt" strokecolor="#000000">
                <v:path arrowok="t"/>
              </v:shape>
            </v:group>
            <v:group style="position:absolute;left:3116;top:3600;width:11884;height:2" coordorigin="3116,3600" coordsize="11884,2">
              <v:shape style="position:absolute;left:3116;top:3600;width:11884;height:2" coordorigin="3116,3600" coordsize="11884,0" path="m3116,3600l15000,3600e" filled="f" stroked="t" strokeweight=".58001pt" strokecolor="#000000">
                <v:path arrowok="t"/>
              </v:shape>
            </v:group>
            <v:group style="position:absolute;left:10917;top:3605;width:2;height:6911" coordorigin="10917,3605" coordsize="2,6911">
              <v:shape style="position:absolute;left:10917;top:3605;width:2;height:6911" coordorigin="10917,3605" coordsize="0,6911" path="m10917,3605l10917,10516e" filled="f" stroked="t" strokeweight=".58004pt" strokecolor="#000000">
                <v:path arrowok="t"/>
              </v:shape>
            </v:group>
            <v:group style="position:absolute;left:3116;top:10051;width:11884;height:2" coordorigin="3116,10051" coordsize="11884,2">
              <v:shape style="position:absolute;left:3116;top:10051;width:11884;height:2" coordorigin="3116,10051" coordsize="11884,0" path="m3116,10051l15000,10051e" filled="f" stroked="t" strokeweight=".58001pt" strokecolor="#000000">
                <v:path arrowok="t"/>
              </v:shape>
            </v:group>
            <v:group style="position:absolute;left:1130;top:10521;width:13869;height:2" coordorigin="1130,10521" coordsize="13869,2">
              <v:shape style="position:absolute;left:1130;top:10521;width:13869;height:2" coordorigin="1130,10521" coordsize="13869,0" path="m1130,10521l15000,1052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33" w:after="0" w:line="240" w:lineRule="auto"/>
        <w:ind w:left="2088" w:right="-20"/>
        <w:jc w:val="left"/>
        <w:tabs>
          <w:tab w:pos="2800" w:val="left"/>
          <w:tab w:pos="3640" w:val="left"/>
          <w:tab w:pos="4560" w:val="left"/>
          <w:tab w:pos="4880" w:val="left"/>
          <w:tab w:pos="7460" w:val="left"/>
          <w:tab w:pos="8320" w:val="left"/>
          <w:tab w:pos="8720" w:val="left"/>
          <w:tab w:pos="9560" w:val="left"/>
          <w:tab w:pos="9880" w:val="left"/>
          <w:tab w:pos="1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2.089996pt;margin-top:45.371941pt;width:628.04pt;height:4.54pt;mso-position-horizontal-relative:page;mso-position-vertical-relative:paragraph;z-index:-9533" coordorigin="1642,907" coordsize="12561,91">
            <v:group style="position:absolute;left:1673;top:938;width:12499;height:2" coordorigin="1673,938" coordsize="12499,2">
              <v:shape style="position:absolute;left:1673;top:938;width:12499;height:2" coordorigin="1673,938" coordsize="12499,0" path="m1673,938l14172,938e" filled="f" stroked="t" strokeweight="3.1pt" strokecolor="#612322">
                <v:path arrowok="t"/>
              </v:shape>
            </v:group>
            <v:group style="position:absolute;left:1673;top:990;width:12499;height:2" coordorigin="1673,990" coordsize="12499,2">
              <v:shape style="position:absolute;left:1673;top:990;width:12499;height:2" coordorigin="1673,990" coordsize="12499,0" path="m1673,990l14172,990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1020" w:left="1140" w:right="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1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62" w:hRule="exact"/>
        </w:trPr>
        <w:tc>
          <w:tcPr>
            <w:tcW w:w="1985" w:type="dxa"/>
            <w:tcBorders>
              <w:top w:val="single" w:sz="7.52" w:space="0" w:color="BEBEBE"/>
              <w:bottom w:val="single" w:sz="7.52" w:space="0" w:color="BEBEBE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10" w:after="0" w:line="480" w:lineRule="auto"/>
              <w:ind w:left="438" w:right="368" w:firstLine="-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1.36032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single" w:sz="4.640" w:space="0" w:color="000000"/>
              <w:bottom w:val="single" w:sz="4.640" w:space="0" w:color="000000"/>
              <w:left w:val="single" w:sz="11.36032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1985" w:type="dxa"/>
            <w:vMerge w:val="restart"/>
            <w:tcBorders>
              <w:top w:val="single" w:sz="7.52" w:space="0" w:color="BEBEBE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11.36032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single" w:sz="4.640" w:space="0" w:color="000000"/>
              <w:bottom w:val="single" w:sz="4.64008" w:space="0" w:color="000000"/>
              <w:left w:val="single" w:sz="11.36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" w:type="dxa"/>
            <w:vMerge w:val="restart"/>
            <w:tcBorders>
              <w:top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51" w:hRule="exact"/>
        </w:trPr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340" w:val="left"/>
                <w:tab w:pos="182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140" w:val="left"/>
                <w:tab w:pos="1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11" w:right="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11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" w:type="dxa"/>
            <w:vMerge/>
            <w:tcBorders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86" w:top="1120" w:bottom="980" w:left="1020" w:right="68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30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30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00" w:right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80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51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0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29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72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0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479" w:lineRule="auto"/>
              <w:ind w:left="100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1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1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0" w:right="2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0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9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260" w:val="left"/>
                <w:tab w:pos="2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47"/>
              <w:jc w:val="left"/>
              <w:tabs>
                <w:tab w:pos="940" w:val="left"/>
                <w:tab w:pos="1920" w:val="left"/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tabs>
                <w:tab w:pos="1040" w:val="left"/>
                <w:tab w:pos="1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0" w:right="51"/>
              <w:jc w:val="left"/>
              <w:tabs>
                <w:tab w:pos="1000" w:val="left"/>
                <w:tab w:pos="1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102" w:right="43"/>
              <w:jc w:val="left"/>
              <w:tabs>
                <w:tab w:pos="540" w:val="left"/>
                <w:tab w:pos="1140" w:val="left"/>
                <w:tab w:pos="1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198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2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tabs>
                <w:tab w:pos="1160" w:val="left"/>
                <w:tab w:pos="1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3"/>
              <w:jc w:val="left"/>
              <w:tabs>
                <w:tab w:pos="700" w:val="left"/>
                <w:tab w:pos="1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480" w:lineRule="auto"/>
              <w:ind w:left="102" w:right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28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27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11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0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luaci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0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2" w:right="2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80" w:lineRule="auto"/>
              <w:ind w:left="100" w:right="8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9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22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12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2"/>
              <w:jc w:val="left"/>
              <w:tabs>
                <w:tab w:pos="1320" w:val="left"/>
                <w:tab w:pos="2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089996pt;margin-top:546.166016pt;width:628.04pt;height:4.54pt;mso-position-horizontal-relative:page;mso-position-vertical-relative:page;z-index:-9526" coordorigin="1642,10923" coordsize="12561,91">
            <v:group style="position:absolute;left:1673;top:10954;width:12499;height:2" coordorigin="1673,10954" coordsize="12499,2">
              <v:shape style="position:absolute;left:1673;top:10954;width:12499;height:2" coordorigin="1673,10954" coordsize="12499,0" path="m1673,10954l14172,10954e" filled="f" stroked="t" strokeweight="3.1pt" strokecolor="#612322">
                <v:path arrowok="t"/>
              </v:shape>
            </v:group>
            <v:group style="position:absolute;left:1673;top:11006;width:12499;height:2" coordorigin="1673,11006" coordsize="12499,2">
              <v:shape style="position:absolute;left:1673;top:11006;width:12499;height:2" coordorigin="1673,11006" coordsize="12499,0" path="m1673,11006l14172,11006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9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320" w:val="left"/>
                <w:tab w:pos="2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letín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49"/>
              <w:jc w:val="left"/>
              <w:tabs>
                <w:tab w:pos="620" w:val="left"/>
                <w:tab w:pos="1420" w:val="left"/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86" w:top="1120" w:bottom="980" w:left="1020" w:right="700"/>
          <w:pgSz w:w="15840" w:h="1224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72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62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nóstico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solución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tensión;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metas:</w:t>
      </w:r>
    </w:p>
    <w:p>
      <w:pPr>
        <w:jc w:val="both"/>
        <w:spacing w:after="0"/>
        <w:sectPr>
          <w:pgNumType w:start="61"/>
          <w:pgMar w:footer="785" w:header="0" w:top="1480" w:bottom="980" w:left="1540" w:right="1520"/>
          <w:footerReference w:type="default" r:id="rId15"/>
          <w:pgSz w:w="12260" w:h="158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85" w:top="1480" w:bottom="1020" w:left="1540" w:right="1520"/>
          <w:pgSz w:w="12260" w:h="158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3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position w:val="-1"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06" w:lineRule="exact"/>
        <w:ind w:left="91" w:right="1304" w:firstLine="-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940" w:space="487"/>
            <w:col w:w="77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06" w:lineRule="exact"/>
        <w:ind w:left="91" w:right="773" w:firstLine="-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6" w:after="0" w:line="206" w:lineRule="exact"/>
        <w:ind w:left="91" w:right="779" w:firstLine="-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940" w:space="487"/>
            <w:col w:w="7773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3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position w:val="-1"/>
        </w:rPr>
        <w:t>2015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as.</w:t>
      </w:r>
    </w:p>
    <w:p>
      <w:pPr>
        <w:spacing w:before="36" w:after="0" w:line="166" w:lineRule="exact"/>
        <w:ind w:left="91" w:right="383" w:firstLine="-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saria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940" w:space="465"/>
            <w:col w:w="7795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3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position w:val="-1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  <w:t>•</w:t>
      </w:r>
      <w:r>
        <w:rPr>
          <w:rFonts w:ascii="Calibri" w:hAnsi="Calibri" w:cs="Calibri" w:eastAsia="Calibri"/>
          <w:sz w:val="16"/>
          <w:szCs w:val="16"/>
          <w:spacing w:val="-25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á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45%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úm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8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  <w:t>•</w:t>
      </w:r>
      <w:r>
        <w:rPr>
          <w:rFonts w:ascii="Calibri" w:hAnsi="Calibri" w:cs="Calibri" w:eastAsia="Calibri"/>
          <w:sz w:val="16"/>
          <w:szCs w:val="16"/>
          <w:spacing w:val="-25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á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é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ó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940" w:space="465"/>
            <w:col w:w="7795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84.050003pt;margin-top:92.029999pt;width:443.9pt;height:411.57pt;mso-position-horizontal-relative:page;mso-position-vertical-relative:page;z-index:-9525" coordorigin="1681,1841" coordsize="8878,8231">
            <v:group style="position:absolute;left:1701;top:1861;width:1153;height:1648" coordorigin="1701,1861" coordsize="1153,1648">
              <v:shape style="position:absolute;left:1701;top:1861;width:1153;height:1648" coordorigin="1701,1861" coordsize="1153,1648" path="m1701,1861l1701,2932,2278,3508,2854,2932,2854,2437,2278,2437,1701,1861e" filled="t" fillcolor="#4F81BC" stroked="f">
                <v:path arrowok="t"/>
                <v:fill/>
              </v:shape>
              <v:shape style="position:absolute;left:1701;top:1861;width:1153;height:1648" coordorigin="1701,1861" coordsize="1153,1648" path="m2854,1861l2278,2437,2854,2437,2854,1861e" filled="t" fillcolor="#4F81BC" stroked="f">
                <v:path arrowok="t"/>
                <v:fill/>
              </v:shape>
            </v:group>
            <v:group style="position:absolute;left:1701;top:1861;width:1153;height:1648" coordorigin="1701,1861" coordsize="1153,1648">
              <v:shape style="position:absolute;left:1701;top:1861;width:1153;height:1648" coordorigin="1701,1861" coordsize="1153,1648" path="m2854,1861l2854,2932,2278,3508,1701,2932,1701,1861,2278,2437,2854,1861xe" filled="f" stroked="t" strokeweight="2pt" strokecolor="#4F81BC">
                <v:path arrowok="t"/>
              </v:shape>
            </v:group>
            <v:group style="position:absolute;left:2854;top:1861;width:7685;height:1071" coordorigin="2854,1861" coordsize="7685,1071">
              <v:shape style="position:absolute;left:2854;top:1861;width:7685;height:1071" coordorigin="2854,1861" coordsize="7685,1071" path="m10360,1861l2854,1861,2854,2932,10375,2931,10439,2913,10491,2875,10526,2820,10539,2753,10539,2039,10521,1960,10482,1908,10427,1873,10360,1861e" filled="t" fillcolor="#FFFFFF" stroked="f">
                <v:path arrowok="t"/>
                <v:fill/>
              </v:shape>
            </v:group>
            <v:group style="position:absolute;left:2854;top:1861;width:7685;height:1071" coordorigin="2854,1861" coordsize="7685,1071">
              <v:shape style="position:absolute;left:2854;top:1861;width:7685;height:1071" coordorigin="2854,1861" coordsize="7685,1071" path="m10539,2039l10539,2753,10538,2776,10517,2839,10476,2889,10419,2922,2854,2932,2854,1861,10360,1861,10383,1862,10447,1883,10497,1924,10529,1981,10539,2039xe" filled="f" stroked="t" strokeweight="2pt" strokecolor="#4F81BC">
                <v:path arrowok="t"/>
              </v:shape>
            </v:group>
            <v:group style="position:absolute;left:1701;top:3342;width:1153;height:1648" coordorigin="1701,3342" coordsize="1153,1648">
              <v:shape style="position:absolute;left:1701;top:3342;width:1153;height:1648" coordorigin="1701,3342" coordsize="1153,1648" path="m1701,3342l1701,4413,2278,4990,2854,4413,2854,3919,2278,3919,1701,3342e" filled="t" fillcolor="#4F81BC" stroked="f">
                <v:path arrowok="t"/>
                <v:fill/>
              </v:shape>
              <v:shape style="position:absolute;left:1701;top:3342;width:1153;height:1648" coordorigin="1701,3342" coordsize="1153,1648" path="m2854,3342l2278,3919,2854,3919,2854,3342e" filled="t" fillcolor="#4F81BC" stroked="f">
                <v:path arrowok="t"/>
                <v:fill/>
              </v:shape>
            </v:group>
            <v:group style="position:absolute;left:1701;top:3342;width:1153;height:1648" coordorigin="1701,3342" coordsize="1153,1648">
              <v:shape style="position:absolute;left:1701;top:3342;width:1153;height:1648" coordorigin="1701,3342" coordsize="1153,1648" path="m2854,3342l2854,4413,2278,4990,1701,4413,1701,3342,2278,3919,2854,3342xe" filled="f" stroked="t" strokeweight="2pt" strokecolor="#4F81BC">
                <v:path arrowok="t"/>
              </v:shape>
            </v:group>
            <v:group style="position:absolute;left:2854;top:3342;width:7685;height:1071" coordorigin="2854,3342" coordsize="7685,1071">
              <v:shape style="position:absolute;left:2854;top:3342;width:7685;height:1071" coordorigin="2854,3342" coordsize="7685,1071" path="m10360,3342l2854,3342,2854,4413,10375,4412,10439,4395,10491,4356,10526,4301,10539,4234,10539,3520,10521,3442,10482,3390,10427,3355,10360,3342e" filled="t" fillcolor="#FFFFFF" stroked="f">
                <v:path arrowok="t"/>
                <v:fill/>
              </v:shape>
            </v:group>
            <v:group style="position:absolute;left:2854;top:3342;width:7685;height:1071" coordorigin="2854,3342" coordsize="7685,1071">
              <v:shape style="position:absolute;left:2854;top:3342;width:7685;height:1071" coordorigin="2854,3342" coordsize="7685,1071" path="m10539,3520l10539,4234,10538,4257,10517,4321,10476,4371,10419,4403,2854,4413,2854,3342,10360,3342,10383,3343,10447,3364,10497,3405,10529,3462,10539,3520xe" filled="f" stroked="t" strokeweight="2.0pt" strokecolor="#4F81BC">
                <v:path arrowok="t"/>
              </v:shape>
            </v:group>
            <v:group style="position:absolute;left:1701;top:4823;width:1153;height:1648" coordorigin="1701,4823" coordsize="1153,1648">
              <v:shape style="position:absolute;left:1701;top:4823;width:1153;height:1648" coordorigin="1701,4823" coordsize="1153,1648" path="m1701,4823l1701,5894,2278,6471,2854,5894,2854,5400,2278,5400,1701,4823e" filled="t" fillcolor="#4F81BC" stroked="f">
                <v:path arrowok="t"/>
                <v:fill/>
              </v:shape>
              <v:shape style="position:absolute;left:1701;top:4823;width:1153;height:1648" coordorigin="1701,4823" coordsize="1153,1648" path="m2854,4823l2278,5400,2854,5400,2854,4823e" filled="t" fillcolor="#4F81BC" stroked="f">
                <v:path arrowok="t"/>
                <v:fill/>
              </v:shape>
            </v:group>
            <v:group style="position:absolute;left:1701;top:4823;width:1153;height:1648" coordorigin="1701,4823" coordsize="1153,1648">
              <v:shape style="position:absolute;left:1701;top:4823;width:1153;height:1648" coordorigin="1701,4823" coordsize="1153,1648" path="m2854,4823l2854,5894,2278,6471,1701,5894,1701,4823,2278,5400,2854,4823xe" filled="f" stroked="t" strokeweight="2pt" strokecolor="#4F81BC">
                <v:path arrowok="t"/>
              </v:shape>
            </v:group>
            <v:group style="position:absolute;left:2854;top:4823;width:7685;height:1071" coordorigin="2854,4823" coordsize="7685,1071">
              <v:shape style="position:absolute;left:2854;top:4823;width:7685;height:1071" coordorigin="2854,4823" coordsize="7685,1071" path="m10360,4823l2854,4823,2854,5894,10375,5894,10439,5876,10491,5837,10526,5782,10539,5716,10539,5002,10521,4923,10482,4871,10427,4836,10360,4823e" filled="t" fillcolor="#FFFFFF" stroked="f">
                <v:path arrowok="t"/>
                <v:fill/>
              </v:shape>
            </v:group>
            <v:group style="position:absolute;left:2854;top:4823;width:7685;height:1071" coordorigin="2854,4823" coordsize="7685,1071">
              <v:shape style="position:absolute;left:2854;top:4823;width:7685;height:1071" coordorigin="2854,4823" coordsize="7685,1071" path="m10539,5002l10539,5716,10538,5739,10517,5802,10476,5852,10419,5885,2854,5894,2854,4823,10360,4823,10383,4825,10447,4845,10497,4886,10529,4943,10539,5002xe" filled="f" stroked="t" strokeweight="2pt" strokecolor="#4F81BC">
                <v:path arrowok="t"/>
              </v:shape>
              <v:shape style="position:absolute;left:3234;top:5315;width:318;height:30" type="#_x0000_t75">
                <v:imagedata r:id="rId16" o:title=""/>
              </v:shape>
            </v:group>
            <v:group style="position:absolute;left:1701;top:6305;width:1153;height:1648" coordorigin="1701,6305" coordsize="1153,1648">
              <v:shape style="position:absolute;left:1701;top:6305;width:1153;height:1648" coordorigin="1701,6305" coordsize="1153,1648" path="m1701,6305l1701,7376,2278,7952,2854,7376,2854,6881,2278,6881,1701,6305e" filled="t" fillcolor="#4F81BC" stroked="f">
                <v:path arrowok="t"/>
                <v:fill/>
              </v:shape>
              <v:shape style="position:absolute;left:1701;top:6305;width:1153;height:1648" coordorigin="1701,6305" coordsize="1153,1648" path="m2854,6305l2278,6881,2854,6881,2854,6305e" filled="t" fillcolor="#4F81BC" stroked="f">
                <v:path arrowok="t"/>
                <v:fill/>
              </v:shape>
            </v:group>
            <v:group style="position:absolute;left:1701;top:6305;width:1153;height:1648" coordorigin="1701,6305" coordsize="1153,1648">
              <v:shape style="position:absolute;left:1701;top:6305;width:1153;height:1648" coordorigin="1701,6305" coordsize="1153,1648" path="m2854,6305l2854,7376,2278,7952,1701,7376,1701,6305,2278,6881,2854,6305xe" filled="f" stroked="t" strokeweight="2pt" strokecolor="#4F81BC">
                <v:path arrowok="t"/>
              </v:shape>
            </v:group>
            <v:group style="position:absolute;left:2854;top:6305;width:7685;height:1071" coordorigin="2854,6305" coordsize="7685,1071">
              <v:shape style="position:absolute;left:2854;top:6305;width:7685;height:1071" coordorigin="2854,6305" coordsize="7685,1071" path="m10360,6305l2854,6305,2854,7376,10375,7375,10439,7357,10491,7319,10526,7264,10539,7197,10539,6483,10521,6404,10482,6352,10427,6317,10360,6305e" filled="t" fillcolor="#FFFFFF" stroked="f">
                <v:path arrowok="t"/>
                <v:fill/>
              </v:shape>
            </v:group>
            <v:group style="position:absolute;left:2854;top:6305;width:7685;height:1071" coordorigin="2854,6305" coordsize="7685,1071">
              <v:shape style="position:absolute;left:2854;top:6305;width:7685;height:1071" coordorigin="2854,6305" coordsize="7685,1071" path="m10539,6483l10539,7197,10538,7220,10517,7283,10476,7333,10419,7366,2854,7376,2854,6305,10360,6305,10383,6306,10447,6327,10497,6368,10529,6425,10539,6483xe" filled="f" stroked="t" strokeweight="2pt" strokecolor="#4F81BC">
                <v:path arrowok="t"/>
              </v:shape>
            </v:group>
            <v:group style="position:absolute;left:1701;top:8404;width:1153;height:1648" coordorigin="1701,8404" coordsize="1153,1648">
              <v:shape style="position:absolute;left:1701;top:8404;width:1153;height:1648" coordorigin="1701,8404" coordsize="1153,1648" path="m1701,8404l1701,9475,2278,10052,2854,9475,2854,8981,2278,8981,1701,8404e" filled="t" fillcolor="#4F81BC" stroked="f">
                <v:path arrowok="t"/>
                <v:fill/>
              </v:shape>
              <v:shape style="position:absolute;left:1701;top:8404;width:1153;height:1648" coordorigin="1701,8404" coordsize="1153,1648" path="m2854,8404l2278,8981,2854,8981,2854,8404e" filled="t" fillcolor="#4F81BC" stroked="f">
                <v:path arrowok="t"/>
                <v:fill/>
              </v:shape>
            </v:group>
            <v:group style="position:absolute;left:1701;top:8404;width:1153;height:1648" coordorigin="1701,8404" coordsize="1153,1648">
              <v:shape style="position:absolute;left:1701;top:8404;width:1153;height:1648" coordorigin="1701,8404" coordsize="1153,1648" path="m2854,8404l2854,9475,2278,10052,1701,9475,1701,8404,2278,8981,2854,8404xe" filled="f" stroked="t" strokeweight="2pt" strokecolor="#4F81BC">
                <v:path arrowok="t"/>
              </v:shape>
            </v:group>
            <v:group style="position:absolute;left:2854;top:7786;width:7685;height:1988" coordorigin="2854,7786" coordsize="7685,1988">
              <v:shape style="position:absolute;left:2854;top:7786;width:7685;height:1988" coordorigin="2854,7786" coordsize="7685,1988" path="m10208,7786l2854,7786,2854,9774,10208,9774,10235,9773,10312,9758,10382,9725,10442,9677,10489,9618,10522,9548,10538,9470,10539,9443,10539,8117,10529,8038,10502,7965,10459,7902,10403,7850,10337,7812,10261,7790,10208,7786e" filled="t" fillcolor="#FFFFFF" stroked="f">
                <v:path arrowok="t"/>
                <v:fill/>
              </v:shape>
            </v:group>
            <v:group style="position:absolute;left:2854;top:7786;width:7685;height:1988" coordorigin="2854,7786" coordsize="7685,1988">
              <v:shape style="position:absolute;left:2854;top:7786;width:7685;height:1988" coordorigin="2854,7786" coordsize="7685,1988" path="m10539,8117l10539,9443,10538,9470,10522,9548,10489,9618,10442,9677,10382,9725,10312,9758,10235,9773,10208,9774,2854,9774,2854,7786,10208,7786,10287,7796,10360,7823,10423,7866,10475,7922,10513,7988,10535,8064,10539,8117xe" filled="f" stroked="t" strokeweight="2pt" strokecolor="#4F81BC">
                <v:path arrowok="t"/>
              </v:shape>
              <v:shape style="position:absolute;left:4161;top:8973;width:922;height:30" type="#_x0000_t75">
                <v:imagedata r:id="rId17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rá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míni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rá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ú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ría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cación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liderar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olíticas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9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cación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formación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rá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gramas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9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tría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cias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5" w:after="0" w:line="220" w:lineRule="exact"/>
        <w:ind w:left="91" w:right="642" w:firstLine="-9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liderar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ción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texto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940" w:space="487"/>
            <w:col w:w="7773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22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Anexos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22" w:right="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3" w:right="5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16" w:hRule="exact"/>
        </w:trPr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8" w:lineRule="auto"/>
              <w:ind w:left="100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71" w:hRule="exact"/>
        </w:trPr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102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24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22" w:right="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3" w:right="5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2" w:hRule="exact"/>
        </w:trPr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ical.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63" w:hRule="exact"/>
        </w:trPr>
        <w:tc>
          <w:tcPr>
            <w:tcW w:w="193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85" w:hRule="exact"/>
        </w:trPr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02" w:right="2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23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22" w:right="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3" w:right="5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2" w:hRule="exact"/>
        </w:trPr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22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2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0" w:hRule="exact"/>
        </w:trPr>
        <w:tc>
          <w:tcPr>
            <w:tcW w:w="19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78" w:lineRule="auto"/>
              <w:ind w:left="100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lés.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2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1880" w:val="left"/>
                <w:tab w:pos="2380" w:val="left"/>
                <w:tab w:pos="354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75" w:hRule="exact"/>
        </w:trPr>
        <w:tc>
          <w:tcPr>
            <w:tcW w:w="195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8" w:lineRule="auto"/>
              <w:ind w:left="100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1520" w:val="left"/>
                <w:tab w:pos="1900" w:val="left"/>
                <w:tab w:pos="2960" w:val="left"/>
                <w:tab w:pos="3680" w:val="left"/>
                <w:tab w:pos="4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lés.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60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21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8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5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02" w:right="50"/>
              <w:jc w:val="left"/>
              <w:tabs>
                <w:tab w:pos="1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eira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0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1580" w:val="left"/>
                <w:tab w:pos="2040" w:val="left"/>
                <w:tab w:pos="3500" w:val="left"/>
                <w:tab w:pos="3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1580" w:val="left"/>
                <w:tab w:pos="2020" w:val="left"/>
                <w:tab w:pos="3440" w:val="left"/>
                <w:tab w:pos="3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11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1" w:hRule="exact"/>
        </w:trPr>
        <w:tc>
          <w:tcPr>
            <w:tcW w:w="195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6" w:hRule="exact"/>
        </w:trPr>
        <w:tc>
          <w:tcPr>
            <w:tcW w:w="195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20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7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0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hyperlink r:id="rId1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9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3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ó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9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5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6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8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54" w:lineRule="auto"/>
              <w:ind w:left="330" w:right="55" w:firstLine="-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01" w:hRule="exact"/>
        </w:trPr>
        <w:tc>
          <w:tcPr>
            <w:tcW w:w="19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0"/>
              <w:jc w:val="left"/>
              <w:tabs>
                <w:tab w:pos="17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100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9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6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07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14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8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79" w:lineRule="auto"/>
              <w:ind w:left="102" w:right="7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3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2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40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7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315" w:right="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6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FACU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5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54" w:lineRule="auto"/>
              <w:ind w:left="330" w:right="55" w:firstLine="-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69" w:hRule="exact"/>
        </w:trPr>
        <w:tc>
          <w:tcPr>
            <w:tcW w:w="19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7" w:lineRule="auto"/>
              <w:ind w:left="330" w:right="54" w:firstLine="-2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1" w:after="0" w:line="454" w:lineRule="auto"/>
              <w:ind w:left="330" w:right="53" w:firstLine="-2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78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7.799988" w:type="dxa"/>
      </w:tblPr>
      <w:tblGrid/>
      <w:tr>
        <w:trPr>
          <w:trHeight w:val="468" w:hRule="exact"/>
        </w:trPr>
        <w:tc>
          <w:tcPr>
            <w:tcW w:w="782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ituci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EAFIT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4032" w:space="0" w:color="000000"/>
              <w:bottom w:val="single" w:sz="5.35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32" w:space="0" w:color="000000"/>
              <w:bottom w:val="single" w:sz="5.35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32" w:space="0" w:color="000000"/>
              <w:bottom w:val="single" w:sz="5.35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39" w:lineRule="auto"/>
        <w:ind w:left="102" w:right="18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2.113998pt;margin-top:59.171398pt;width:448.01pt;height:4.54pt;mso-position-horizontal-relative:page;mso-position-vertical-relative:paragraph;z-index:-9516" coordorigin="1642,1183" coordsize="8960,91">
            <v:group style="position:absolute;left:1673;top:1214;width:8898;height:2" coordorigin="1673,1214" coordsize="8898,2">
              <v:shape style="position:absolute;left:1673;top:1214;width:8898;height:2" coordorigin="1673,1214" coordsize="8898,0" path="m1673,1214l10571,1214e" filled="f" stroked="t" strokeweight="3.1pt" strokecolor="#612322">
                <v:path arrowok="t"/>
              </v:shape>
            </v:group>
            <v:group style="position:absolute;left:1673;top:1266;width:8898;height:2" coordorigin="1673,1266" coordsize="8898,2">
              <v:shape style="position:absolute;left:1673;top:1266;width:8898;height:2" coordorigin="1673,1266" coordsize="8898,0" path="m1673,1266l10571,1266e" filled="f" stroked="t" strokeweight=".81997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03996pt;margin-top:-2.094589pt;width:144.020pt;height:.1pt;mso-position-horizontal-relative:page;mso-position-vertical-relative:paragraph;z-index:-9515" coordorigin="1702,-42" coordsize="2880,2">
            <v:shape style="position:absolute;left:1702;top:-42;width:2880;height:2" coordorigin="1702,-42" coordsize="2880,0" path="m1702,-42l4582,-42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position w:val="0"/>
        </w:rPr>
      </w:r>
      <w:hyperlink r:id="rId19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ica.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cacio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/colo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ia/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rtic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2/A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20"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115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9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804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0" w:footer="785" w:top="1480" w:bottom="980" w:left="1600" w:right="1580"/>
          <w:pgSz w:w="12260" w:h="1586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4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7.799988" w:type="dxa"/>
      </w:tblPr>
      <w:tblGrid/>
      <w:tr>
        <w:trPr>
          <w:trHeight w:val="468" w:hRule="exact"/>
        </w:trPr>
        <w:tc>
          <w:tcPr>
            <w:tcW w:w="782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ellín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Militar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4032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32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32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720" w:right="1580"/>
          <w:pgSz w:w="12260" w:h="1586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9.124008pt;margin-top:629.719971pt;width:229.305995pt;height:56.65pt;mso-position-horizontal-relative:page;mso-position-vertical-relative:page;z-index:-9512" coordorigin="1582,12594" coordsize="4586,1133">
            <v:group style="position:absolute;left:1599;top:12604;width:103;height:552" coordorigin="1599,12604" coordsize="103,552">
              <v:shape style="position:absolute;left:1599;top:12604;width:103;height:552" coordorigin="1599,12604" coordsize="103,552" path="m1599,13156l1702,13156,1702,12604,1599,12604,1599,13156e" filled="t" fillcolor="#D9D9D9" stroked="f">
                <v:path arrowok="t"/>
                <v:fill/>
              </v:shape>
            </v:group>
            <v:group style="position:absolute;left:6049;top:12604;width:103;height:552" coordorigin="6049,12604" coordsize="103,552">
              <v:shape style="position:absolute;left:6049;top:12604;width:103;height:552" coordorigin="6049,12604" coordsize="103,552" path="m6049,13156l6152,13156,6152,12604,6049,12604,6049,13156e" filled="t" fillcolor="#D9D9D9" stroked="f">
                <v:path arrowok="t"/>
                <v:fill/>
              </v:shape>
            </v:group>
            <v:group style="position:absolute;left:1702;top:12604;width:4347;height:552" coordorigin="1702,12604" coordsize="4347,552">
              <v:shape style="position:absolute;left:1702;top:12604;width:4347;height:552" coordorigin="1702,12604" coordsize="4347,552" path="m1702,13156l6049,13156,6049,12604,1702,12604,1702,13156e" filled="t" fillcolor="#D9D9D9" stroked="f">
                <v:path arrowok="t"/>
                <v:fill/>
              </v:shape>
            </v:group>
            <v:group style="position:absolute;left:1589;top:12601;width:4573;height:2" coordorigin="1589,12601" coordsize="4573,2">
              <v:shape style="position:absolute;left:1589;top:12601;width:4573;height:2" coordorigin="1589,12601" coordsize="4573,0" path="m1589,12601l6162,12601e" filled="f" stroked="t" strokeweight=".679985pt" strokecolor="#000000">
                <v:path arrowok="t"/>
              </v:shape>
            </v:group>
            <v:group style="position:absolute;left:1594;top:12604;width:2;height:1114" coordorigin="1594,12604" coordsize="2,1114">
              <v:shape style="position:absolute;left:1594;top:12604;width:2;height:1114" coordorigin="1594,12604" coordsize="0,1114" path="m1594,12604l1594,13718e" filled="f" stroked="t" strokeweight=".580pt" strokecolor="#000000">
                <v:path arrowok="t"/>
              </v:shape>
            </v:group>
            <v:group style="position:absolute;left:6157;top:12604;width:2;height:1114" coordorigin="6157,12604" coordsize="2,1114">
              <v:shape style="position:absolute;left:6157;top:12604;width:2;height:1114" coordorigin="6157,12604" coordsize="0,1114" path="m6157,12604l6157,13718e" filled="f" stroked="t" strokeweight=".58001pt" strokecolor="#000000">
                <v:path arrowok="t"/>
              </v:shape>
            </v:group>
            <v:group style="position:absolute;left:1589;top:13161;width:4573;height:2" coordorigin="1589,13161" coordsize="4573,2">
              <v:shape style="position:absolute;left:1589;top:13161;width:4573;height:2" coordorigin="1589,13161" coordsize="4573,0" path="m1589,13161l6162,13161e" filled="f" stroked="t" strokeweight=".58004pt" strokecolor="#000000">
                <v:path arrowok="t"/>
              </v:shape>
            </v:group>
            <v:group style="position:absolute;left:1589;top:13721;width:4573;height:2" coordorigin="1589,13721" coordsize="4573,2">
              <v:shape style="position:absolute;left:1589;top:13721;width:4573;height:2" coordorigin="1589,13721" coordsize="4573,0" path="m1589,13721l6162,13721e" filled="f" stroked="t" strokeweight=".66997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7.799988" w:type="dxa"/>
      </w:tblPr>
      <w:tblGrid/>
      <w:tr>
        <w:trPr>
          <w:trHeight w:val="468" w:hRule="exact"/>
        </w:trPr>
        <w:tc>
          <w:tcPr>
            <w:tcW w:w="782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4.639840" w:space="0" w:color="000000"/>
              <w:bottom w:val="single" w:sz="5.36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84" w:type="dxa"/>
            <w:tcBorders>
              <w:top w:val="single" w:sz="4.639840" w:space="0" w:color="000000"/>
              <w:bottom w:val="single" w:sz="5.36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39840" w:space="0" w:color="000000"/>
              <w:bottom w:val="single" w:sz="5.36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2.113998pt;margin-top:69.839119pt;width:448.01pt;height:4.54pt;mso-position-horizontal-relative:page;mso-position-vertical-relative:paragraph;z-index:-9513" coordorigin="1642,1397" coordsize="8960,91">
            <v:group style="position:absolute;left:1673;top:1428;width:8898;height:2" coordorigin="1673,1428" coordsize="8898,2">
              <v:shape style="position:absolute;left:1673;top:1428;width:8898;height:2" coordorigin="1673,1428" coordsize="8898,0" path="m1673,1428l10571,1428e" filled="f" stroked="t" strokeweight="3.1pt" strokecolor="#612322">
                <v:path arrowok="t"/>
              </v:shape>
            </v:group>
            <v:group style="position:absolute;left:1673;top:1479;width:8898;height:2" coordorigin="1673,1479" coordsize="8898,2">
              <v:shape style="position:absolute;left:1673;top:1479;width:8898;height:2" coordorigin="1673,1479" coordsize="8898,0" path="m1673,1479l10571,1479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85" w:top="1480" w:bottom="980" w:left="1600" w:right="158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oletín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ius)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45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30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Núm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Núm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MEN)</w:t>
      </w:r>
    </w:p>
    <w:p>
      <w:pPr>
        <w:spacing w:before="10" w:after="0" w:line="240" w:lineRule="auto"/>
        <w:ind w:left="162" w:right="17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3.Núm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62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puntaje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9" w:after="0" w:line="240" w:lineRule="auto"/>
        <w:ind w:left="162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51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jc w:val="both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both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285" w:right="80" w:firstLine="-1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880" w:val="left"/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Víct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itia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68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9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64" w:right="6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044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2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1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il.c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64" w:right="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5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8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7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tal.e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</w:t>
              </w:r>
            </w:hyperlink>
            <w:hyperlink r:id="rId3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8" w:lineRule="auto"/>
              <w:ind w:left="412" w:right="80" w:firstLine="-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3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340" w:val="left"/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3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esr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9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7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5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alsu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20" w:val="left"/>
                <w:tab w:pos="1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10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6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760" w:val="left"/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4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235" w:right="80" w:firstLine="-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4" w:right="-20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4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8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_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5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70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9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4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5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4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5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046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SEAQU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illare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hyperlink r:id="rId6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9" w:lineRule="auto"/>
              <w:ind w:left="117" w:right="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6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2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co</w:t>
              </w:r>
            </w:hyperlink>
            <w:hyperlink r:id="rId7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85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64" w:right="12"/>
              <w:jc w:val="left"/>
              <w:tabs>
                <w:tab w:pos="600" w:val="left"/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78" w:lineRule="auto"/>
              <w:ind w:left="64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</w:hyperlink>
            <w:hyperlink r:id="rId7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60" w:val="left"/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2"/>
              <w:jc w:val="left"/>
              <w:tabs>
                <w:tab w:pos="1200" w:val="left"/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64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8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8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480" w:lineRule="auto"/>
              <w:ind w:left="64" w:right="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64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7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89" w:right="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20" w:val="left"/>
                <w:tab w:pos="1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7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írez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4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</w:hyperlink>
            <w:hyperlink r:id="rId8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1" w:lineRule="auto"/>
              <w:ind w:left="64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72" w:hRule="exact"/>
        </w:trPr>
        <w:tc>
          <w:tcPr>
            <w:tcW w:w="1844" w:type="dxa"/>
            <w:vMerge w:val="restart"/>
            <w:tcBorders>
              <w:top w:val="single" w:sz="4.64008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89" w:right="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ANIDAD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ase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8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9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9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9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_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5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9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9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8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0" w:footer="785" w:top="1480" w:bottom="980" w:left="1160" w:right="1580"/>
          <w:pgSz w:w="12260" w:h="15860"/>
        </w:sectPr>
      </w:pPr>
      <w:rPr/>
    </w:p>
    <w:p>
      <w:pPr>
        <w:spacing w:before="33" w:after="0" w:line="240" w:lineRule="auto"/>
        <w:ind w:left="296" w:right="6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78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left="-35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6" w:right="1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CIDC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left="263" w:right="23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-35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RREO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4" w:equalWidth="0">
            <w:col w:w="1579" w:space="461"/>
            <w:col w:w="830" w:space="467"/>
            <w:col w:w="1641" w:space="555"/>
            <w:col w:w="3987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8" w:after="0" w:line="240" w:lineRule="auto"/>
        <w:ind w:left="27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95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trital.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.co</w:t>
        </w:r>
        <w:r>
          <w:rPr>
            <w:rFonts w:ascii="Times New Roman" w:hAnsi="Times New Roman" w:cs="Times New Roman" w:eastAsia="Times New Roman"/>
            <w:sz w:val="20"/>
            <w:szCs w:val="2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6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4" w:equalWidth="0">
            <w:col w:w="1521" w:space="367"/>
            <w:col w:w="2968" w:space="437"/>
            <w:col w:w="1557" w:space="142"/>
            <w:col w:w="2528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478" w:lineRule="auto"/>
        <w:ind w:left="391" w:right="-54" w:firstLine="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478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right="-73"/>
        <w:jc w:val="left"/>
        <w:tabs>
          <w:tab w:pos="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itza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7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ab/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5" w:equalWidth="0">
            <w:col w:w="1402" w:space="487"/>
            <w:col w:w="404" w:space="874"/>
            <w:col w:w="1983" w:space="143"/>
            <w:col w:w="1560" w:space="139"/>
            <w:col w:w="2528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88" w:right="-7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4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478" w:lineRule="auto"/>
        <w:ind w:right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lil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izz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.co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100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ei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3" w:equalWidth="0">
            <w:col w:w="4077" w:space="1215"/>
            <w:col w:w="1557" w:space="143"/>
            <w:col w:w="252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888" w:right="-20"/>
        <w:jc w:val="left"/>
        <w:tabs>
          <w:tab w:pos="3160" w:val="left"/>
          <w:tab w:pos="5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-1"/>
        </w:rPr>
        <w:t> </w:t>
      </w:r>
      <w:hyperlink r:id="rId101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ela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88" w:right="-7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tabs>
          <w:tab w:pos="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102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trital.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.co</w:t>
        </w:r>
        <w:r>
          <w:rPr>
            <w:rFonts w:ascii="Times New Roman" w:hAnsi="Times New Roman" w:cs="Times New Roman" w:eastAsia="Times New Roman"/>
            <w:sz w:val="20"/>
            <w:szCs w:val="2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103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3" w:equalWidth="0">
            <w:col w:w="4633" w:space="660"/>
            <w:col w:w="1556" w:space="143"/>
            <w:col w:w="2528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104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alat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trital.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.co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ab/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2" w:equalWidth="0">
            <w:col w:w="6849" w:space="143"/>
            <w:col w:w="2528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240" w:lineRule="auto"/>
        <w:ind w:left="1888" w:right="-7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10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liza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3" w:equalWidth="0">
            <w:col w:w="4902" w:space="390"/>
            <w:col w:w="820" w:space="879"/>
            <w:col w:w="2529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43" w:after="0" w:line="240" w:lineRule="auto"/>
        <w:ind w:left="11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17"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106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aisa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5" w:equalWidth="0">
            <w:col w:w="1679" w:space="209"/>
            <w:col w:w="303" w:space="974"/>
            <w:col w:w="1378" w:space="749"/>
            <w:col w:w="1561" w:space="138"/>
            <w:col w:w="2529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226" w:lineRule="exact"/>
        <w:ind w:left="27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2" w:equalWidth="0">
            <w:col w:w="1521" w:space="1645"/>
            <w:col w:w="6354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240" w:lineRule="auto"/>
        <w:ind w:left="312" w:right="-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hyperlink r:id="rId107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4" w:equalWidth="0">
            <w:col w:w="1511" w:space="377"/>
            <w:col w:w="404" w:space="874"/>
            <w:col w:w="1984" w:space="143"/>
            <w:col w:w="4227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33" w:after="0" w:line="240" w:lineRule="auto"/>
        <w:ind w:left="3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226" w:lineRule="exact"/>
        <w:ind w:right="-20"/>
        <w:jc w:val="left"/>
        <w:tabs>
          <w:tab w:pos="780" w:val="left"/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2" w:equalWidth="0">
            <w:col w:w="1449" w:space="1717"/>
            <w:col w:w="6354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7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23pt;margin-top:83.909996pt;width:475.04pt;height:594.96pt;mso-position-horizontal-relative:page;mso-position-vertical-relative:page;z-index:-9506" coordorigin="1125,1678" coordsize="9501,11899">
            <v:group style="position:absolute;left:2942;top:1712;width:2;height:2770" coordorigin="2942,1712" coordsize="2,2770">
              <v:shape style="position:absolute;left:2942;top:1712;width:2;height:2770" coordorigin="2942,1712" coordsize="0,2770" path="m2942,1712l2942,4481e" filled="f" stroked="t" strokeweight="3.34pt" strokecolor="#BEBEBE">
                <v:path arrowok="t"/>
              </v:shape>
            </v:group>
            <v:group style="position:absolute;left:1205;top:1712;width:1704;height:461" coordorigin="1205,1712" coordsize="1704,461">
              <v:shape style="position:absolute;left:1205;top:1712;width:1704;height:461" coordorigin="1205,1712" coordsize="1704,461" path="m1205,2173l2909,2173,2909,1712,1205,1712,1205,2173e" filled="t" fillcolor="#BEBEBE" stroked="f">
                <v:path arrowok="t"/>
                <v:fill/>
              </v:shape>
            </v:group>
            <v:group style="position:absolute;left:1205;top:2172;width:1704;height:458" coordorigin="1205,2172" coordsize="1704,458">
              <v:shape style="position:absolute;left:1205;top:2172;width:1704;height:458" coordorigin="1205,2172" coordsize="1704,458" path="m1205,2631l2909,2631,2909,2172,1205,2172,1205,2631e" filled="t" fillcolor="#BEBEBE" stroked="f">
                <v:path arrowok="t"/>
                <v:fill/>
              </v:shape>
            </v:group>
            <v:group style="position:absolute;left:3016;top:1712;width:2;height:919" coordorigin="3016,1712" coordsize="2,919">
              <v:shape style="position:absolute;left:3016;top:1712;width:2;height:919" coordorigin="3016,1712" coordsize="0,919" path="m3016,1712l3016,2631e" filled="f" stroked="t" strokeweight="3.34pt" strokecolor="#BEBEBE">
                <v:path arrowok="t"/>
              </v:shape>
            </v:group>
            <v:group style="position:absolute;left:4217;top:1712;width:2;height:919" coordorigin="4217,1712" coordsize="2,919">
              <v:shape style="position:absolute;left:4217;top:1712;width:2;height:919" coordorigin="4217,1712" coordsize="0,919" path="m4217,1712l4217,2631e" filled="f" stroked="t" strokeweight="3.34pt" strokecolor="#BEBEBE">
                <v:path arrowok="t"/>
              </v:shape>
            </v:group>
            <v:group style="position:absolute;left:3048;top:1712;width:1136;height:461" coordorigin="3048,1712" coordsize="1136,461">
              <v:shape style="position:absolute;left:3048;top:1712;width:1136;height:461" coordorigin="3048,1712" coordsize="1136,461" path="m3048,2173l4184,2173,4184,1712,3048,1712,3048,2173e" filled="t" fillcolor="#BEBEBE" stroked="f">
                <v:path arrowok="t"/>
                <v:fill/>
              </v:shape>
            </v:group>
            <v:group style="position:absolute;left:3048;top:2172;width:1136;height:458" coordorigin="3048,2172" coordsize="1136,458">
              <v:shape style="position:absolute;left:3048;top:2172;width:1136;height:458" coordorigin="3048,2172" coordsize="1136,458" path="m3048,2631l4184,2631,4184,2172,3048,2172,3048,2631e" filled="t" fillcolor="#BEBEBE" stroked="f">
                <v:path arrowok="t"/>
                <v:fill/>
              </v:shape>
            </v:group>
            <v:group style="position:absolute;left:4293;top:1712;width:2;height:919" coordorigin="4293,1712" coordsize="2,919">
              <v:shape style="position:absolute;left:4293;top:1712;width:2;height:919" coordorigin="4293,1712" coordsize="0,919" path="m4293,1712l4293,2631e" filled="f" stroked="t" strokeweight="3.34pt" strokecolor="#BEBEBE">
                <v:path arrowok="t"/>
              </v:shape>
            </v:group>
            <v:group style="position:absolute;left:6346;top:1712;width:2;height:919" coordorigin="6346,1712" coordsize="2,919">
              <v:shape style="position:absolute;left:6346;top:1712;width:2;height:919" coordorigin="6346,1712" coordsize="0,919" path="m6346,1712l6346,2631e" filled="f" stroked="t" strokeweight="3.34pt" strokecolor="#BEBEBE">
                <v:path arrowok="t"/>
              </v:shape>
            </v:group>
            <v:group style="position:absolute;left:4326;top:1712;width:1988;height:461" coordorigin="4326,1712" coordsize="1988,461">
              <v:shape style="position:absolute;left:4326;top:1712;width:1988;height:461" coordorigin="4326,1712" coordsize="1988,461" path="m4326,2173l6313,2173,6313,1712,4326,1712,4326,2173e" filled="t" fillcolor="#BEBEBE" stroked="f">
                <v:path arrowok="t"/>
                <v:fill/>
              </v:shape>
            </v:group>
            <v:group style="position:absolute;left:4326;top:2172;width:1988;height:458" coordorigin="4326,2172" coordsize="1988,458">
              <v:shape style="position:absolute;left:4326;top:2172;width:1988;height:458" coordorigin="4326,2172" coordsize="1988,458" path="m4326,2631l6313,2631,6313,2172,4326,2172,4326,2631e" filled="t" fillcolor="#BEBEBE" stroked="f">
                <v:path arrowok="t"/>
                <v:fill/>
              </v:shape>
            </v:group>
            <v:group style="position:absolute;left:6388;top:1712;width:1690;height:230" coordorigin="6388,1712" coordsize="1690,230">
              <v:shape style="position:absolute;left:6388;top:1712;width:1690;height:230" coordorigin="6388,1712" coordsize="1690,230" path="m6388,1942l8077,1942,8077,1712,6388,1712,6388,1942e" filled="t" fillcolor="#BEBEBE" stroked="f">
                <v:path arrowok="t"/>
                <v:fill/>
              </v:shape>
            </v:group>
            <v:group style="position:absolute;left:6420;top:1942;width:2;height:458" coordorigin="6420,1942" coordsize="2,458">
              <v:shape style="position:absolute;left:6420;top:1942;width:2;height:458" coordorigin="6420,1942" coordsize="0,458" path="m6420,1942l6420,2400e" filled="f" stroked="t" strokeweight="3.34pt" strokecolor="#BEBEBE">
                <v:path arrowok="t"/>
              </v:shape>
            </v:group>
            <v:group style="position:absolute;left:8012;top:1942;width:67;height:458" coordorigin="8012,1942" coordsize="67,458">
              <v:shape style="position:absolute;left:8012;top:1942;width:67;height:458" coordorigin="8012,1942" coordsize="67,458" path="m8012,2400l8078,2400,8078,1942,8012,1942,8012,2400xe" filled="t" fillcolor="#BEBEBE" stroked="f">
                <v:path arrowok="t"/>
                <v:fill/>
              </v:shape>
            </v:group>
            <v:group style="position:absolute;left:6388;top:2400;width:1690;height:230" coordorigin="6388,2400" coordsize="1690,230">
              <v:shape style="position:absolute;left:6388;top:2400;width:1690;height:230" coordorigin="6388,2400" coordsize="1690,230" path="m6388,2631l8077,2631,8077,2400,6388,2400,6388,2631e" filled="t" fillcolor="#BEBEBE" stroked="f">
                <v:path arrowok="t"/>
                <v:fill/>
              </v:shape>
            </v:group>
            <v:group style="position:absolute;left:6453;top:1942;width:1560;height:458" coordorigin="6453,1942" coordsize="1560,458">
              <v:shape style="position:absolute;left:6453;top:1942;width:1560;height:458" coordorigin="6453,1942" coordsize="1560,458" path="m6453,2400l8013,2400,8013,1942,6453,1942,6453,2400e" filled="t" fillcolor="#BEBEBE" stroked="f">
                <v:path arrowok="t"/>
                <v:fill/>
              </v:shape>
            </v:group>
            <v:group style="position:absolute;left:8087;top:1712;width:2520;height:230" coordorigin="8087,1712" coordsize="2520,230">
              <v:shape style="position:absolute;left:8087;top:1712;width:2520;height:230" coordorigin="8087,1712" coordsize="2520,230" path="m8087,1942l10607,1942,10607,1712,8087,1712,8087,1942e" filled="t" fillcolor="#BEBEBE" stroked="f">
                <v:path arrowok="t"/>
                <v:fill/>
              </v:shape>
            </v:group>
            <v:group style="position:absolute;left:8086;top:1942;width:67;height:458" coordorigin="8086,1942" coordsize="67,458">
              <v:shape style="position:absolute;left:8086;top:1942;width:67;height:458" coordorigin="8086,1942" coordsize="67,458" path="m8086,2400l8153,2400,8153,1942,8086,1942,8086,2400xe" filled="t" fillcolor="#BEBEBE" stroked="f">
                <v:path arrowok="t"/>
                <v:fill/>
              </v:shape>
            </v:group>
            <v:group style="position:absolute;left:10575;top:1942;width:2;height:458" coordorigin="10575,1942" coordsize="2,458">
              <v:shape style="position:absolute;left:10575;top:1942;width:2;height:458" coordorigin="10575,1942" coordsize="0,458" path="m10575,1942l10575,2400e" filled="f" stroked="t" strokeweight="3.34pt" strokecolor="#BEBEBE">
                <v:path arrowok="t"/>
              </v:shape>
            </v:group>
            <v:group style="position:absolute;left:8087;top:2400;width:2520;height:230" coordorigin="8087,2400" coordsize="2520,230">
              <v:shape style="position:absolute;left:8087;top:2400;width:2520;height:230" coordorigin="8087,2400" coordsize="2520,230" path="m8087,2631l10607,2631,10607,2400,8087,2400,8087,2631e" filled="t" fillcolor="#BEBEBE" stroked="f">
                <v:path arrowok="t"/>
                <v:fill/>
              </v:shape>
            </v:group>
            <v:group style="position:absolute;left:8152;top:1942;width:2391;height:458" coordorigin="8152,1942" coordsize="2391,458">
              <v:shape style="position:absolute;left:8152;top:1942;width:2391;height:458" coordorigin="8152,1942" coordsize="2391,458" path="m8152,2400l10543,2400,10543,1942,8152,1942,8152,2400e" filled="t" fillcolor="#BEBEBE" stroked="f">
                <v:path arrowok="t"/>
                <v:fill/>
              </v:shape>
            </v:group>
            <v:group style="position:absolute;left:1130;top:1707;width:9489;height:2" coordorigin="1130,1707" coordsize="9489,2">
              <v:shape style="position:absolute;left:1130;top:1707;width:9489;height:2" coordorigin="1130,1707" coordsize="9489,0" path="m1130,1707l10620,1707e" filled="f" stroked="t" strokeweight=".580pt" strokecolor="#000000">
                <v:path arrowok="t"/>
              </v:shape>
            </v:group>
            <v:group style="position:absolute;left:1135;top:1712;width:2;height:11855" coordorigin="1135,1712" coordsize="2,11855">
              <v:shape style="position:absolute;left:1135;top:1712;width:2;height:11855" coordorigin="1135,1712" coordsize="0,11855" path="m1135,1712l1135,13567e" filled="f" stroked="t" strokeweight=".580pt" strokecolor="#000000">
                <v:path arrowok="t"/>
              </v:shape>
            </v:group>
            <v:group style="position:absolute;left:2979;top:1712;width:2;height:11855" coordorigin="2979,1712" coordsize="2,11855">
              <v:shape style="position:absolute;left:2979;top:1712;width:2;height:11855" coordorigin="2979,1712" coordsize="0,11855" path="m2979,1712l2979,13567e" filled="f" stroked="t" strokeweight=".58001pt" strokecolor="#000000">
                <v:path arrowok="t"/>
              </v:shape>
            </v:group>
            <v:group style="position:absolute;left:4256;top:1712;width:2;height:11855" coordorigin="4256,1712" coordsize="2,11855">
              <v:shape style="position:absolute;left:4256;top:1712;width:2;height:11855" coordorigin="4256,1712" coordsize="0,11855" path="m4256,1712l4256,13567e" filled="f" stroked="t" strokeweight=".580pt" strokecolor="#000000">
                <v:path arrowok="t"/>
              </v:shape>
            </v:group>
            <v:group style="position:absolute;left:6383;top:1712;width:2;height:11855" coordorigin="6383,1712" coordsize="2,11855">
              <v:shape style="position:absolute;left:6383;top:1712;width:2;height:11855" coordorigin="6383,1712" coordsize="0,11855" path="m6383,1712l6383,13567e" filled="f" stroked="t" strokeweight=".579980pt" strokecolor="#000000">
                <v:path arrowok="t"/>
              </v:shape>
            </v:group>
            <v:group style="position:absolute;left:8082;top:1712;width:2;height:11855" coordorigin="8082,1712" coordsize="2,11855">
              <v:shape style="position:absolute;left:8082;top:1712;width:2;height:11855" coordorigin="8082,1712" coordsize="0,11855" path="m8082,1712l8082,13567e" filled="f" stroked="t" strokeweight=".579980pt" strokecolor="#000000">
                <v:path arrowok="t"/>
              </v:shape>
            </v:group>
            <v:group style="position:absolute;left:10615;top:1712;width:2;height:11855" coordorigin="10615,1712" coordsize="2,11855">
              <v:shape style="position:absolute;left:10615;top:1712;width:2;height:11855" coordorigin="10615,1712" coordsize="0,11855" path="m10615,1712l10615,13567e" filled="f" stroked="t" strokeweight=".579980pt" strokecolor="#000000">
                <v:path arrowok="t"/>
              </v:shape>
            </v:group>
            <v:group style="position:absolute;left:1140;top:4481;width:1834;height:3524" coordorigin="1140,4481" coordsize="1834,3524">
              <v:shape style="position:absolute;left:1140;top:4481;width:1834;height:3524" coordorigin="1140,4481" coordsize="1834,3524" path="m1140,8005l2974,8005,2974,4481,1140,4481,1140,8005e" filled="t" fillcolor="#BEBEBE" stroked="f">
                <v:path arrowok="t"/>
                <v:fill/>
              </v:shape>
            </v:group>
            <v:group style="position:absolute;left:1205;top:2641;width:1704;height:461" coordorigin="1205,2641" coordsize="1704,461">
              <v:shape style="position:absolute;left:1205;top:2641;width:1704;height:461" coordorigin="1205,2641" coordsize="1704,461" path="m1205,3101l2909,3101,2909,2641,1205,2641,1205,3101e" filled="t" fillcolor="#BEBEBE" stroked="f">
                <v:path arrowok="t"/>
                <v:fill/>
              </v:shape>
            </v:group>
            <v:group style="position:absolute;left:1205;top:3101;width:1704;height:461" coordorigin="1205,3101" coordsize="1704,461">
              <v:shape style="position:absolute;left:1205;top:3101;width:1704;height:461" coordorigin="1205,3101" coordsize="1704,461" path="m1205,3562l2909,3562,2909,3101,1205,3101,1205,3562e" filled="t" fillcolor="#BEBEBE" stroked="f">
                <v:path arrowok="t"/>
                <v:fill/>
              </v:shape>
            </v:group>
            <v:group style="position:absolute;left:1205;top:3562;width:1704;height:458" coordorigin="1205,3562" coordsize="1704,458">
              <v:shape style="position:absolute;left:1205;top:3562;width:1704;height:458" coordorigin="1205,3562" coordsize="1704,458" path="m1205,4020l2909,4020,2909,3562,1205,3562,1205,4020e" filled="t" fillcolor="#BEBEBE" stroked="f">
                <v:path arrowok="t"/>
                <v:fill/>
              </v:shape>
            </v:group>
            <v:group style="position:absolute;left:1205;top:4020;width:1704;height:461" coordorigin="1205,4020" coordsize="1704,461">
              <v:shape style="position:absolute;left:1205;top:4020;width:1704;height:461" coordorigin="1205,4020" coordsize="1704,461" path="m1205,4481l2909,4481,2909,4020,1205,4020,1205,4481e" filled="t" fillcolor="#BEBEBE" stroked="f">
                <v:path arrowok="t"/>
                <v:fill/>
              </v:shape>
            </v:group>
            <v:group style="position:absolute;left:1130;top:2636;width:9489;height:2" coordorigin="1130,2636" coordsize="9489,2">
              <v:shape style="position:absolute;left:1130;top:2636;width:9489;height:2" coordorigin="1130,2636" coordsize="9489,0" path="m1130,2636l10620,2636e" filled="f" stroked="t" strokeweight=".580pt" strokecolor="#000000">
                <v:path arrowok="t"/>
              </v:shape>
            </v:group>
            <v:group style="position:absolute;left:2974;top:3567;width:7646;height:2" coordorigin="2974,3567" coordsize="7646,2">
              <v:shape style="position:absolute;left:2974;top:3567;width:7646;height:2" coordorigin="2974,3567" coordsize="7646,0" path="m2974,3567l10620,3567e" filled="f" stroked="t" strokeweight=".580pt" strokecolor="#000000">
                <v:path arrowok="t"/>
              </v:shape>
            </v:group>
            <v:group style="position:absolute;left:2974;top:4957;width:7646;height:2" coordorigin="2974,4957" coordsize="7646,2">
              <v:shape style="position:absolute;left:2974;top:4957;width:7646;height:2" coordorigin="2974,4957" coordsize="7646,0" path="m2974,4957l10620,4957e" filled="f" stroked="t" strokeweight=".580pt" strokecolor="#000000">
                <v:path arrowok="t"/>
              </v:shape>
            </v:group>
            <v:group style="position:absolute;left:2974;top:6347;width:7646;height:2" coordorigin="2974,6347" coordsize="7646,2">
              <v:shape style="position:absolute;left:2974;top:6347;width:7646;height:2" coordorigin="2974,6347" coordsize="7646,0" path="m2974,6347l10620,6347e" filled="f" stroked="t" strokeweight=".579980pt" strokecolor="#000000">
                <v:path arrowok="t"/>
              </v:shape>
            </v:group>
            <v:group style="position:absolute;left:2974;top:7081;width:7646;height:2" coordorigin="2974,7081" coordsize="7646,2">
              <v:shape style="position:absolute;left:2974;top:7081;width:7646;height:2" coordorigin="2974,7081" coordsize="7646,0" path="m2974,7081l10620,7081e" filled="f" stroked="t" strokeweight=".579980pt" strokecolor="#000000">
                <v:path arrowok="t"/>
              </v:shape>
            </v:group>
            <v:group style="position:absolute;left:1140;top:8015;width:1834;height:1397" coordorigin="1140,8015" coordsize="1834,1397">
              <v:shape style="position:absolute;left:1140;top:8015;width:1834;height:1397" coordorigin="1140,8015" coordsize="1834,1397" path="m1140,9412l2974,9412,2974,8015,1140,8015,1140,9412e" filled="t" fillcolor="#BEBEBE" stroked="f">
                <v:path arrowok="t"/>
                <v:fill/>
              </v:shape>
            </v:group>
            <v:group style="position:absolute;left:1172;top:9412;width:2;height:2758" coordorigin="1172,9412" coordsize="2,2758">
              <v:shape style="position:absolute;left:1172;top:9412;width:2;height:2758" coordorigin="1172,9412" coordsize="0,2758" path="m1172,9412l1172,12170e" filled="f" stroked="t" strokeweight="3.34pt" strokecolor="#BEBEBE">
                <v:path arrowok="t"/>
              </v:shape>
            </v:group>
            <v:group style="position:absolute;left:2942;top:9412;width:2;height:2758" coordorigin="2942,9412" coordsize="2,2758">
              <v:shape style="position:absolute;left:2942;top:9412;width:2;height:2758" coordorigin="2942,9412" coordsize="0,2758" path="m2942,9412l2942,12170e" filled="f" stroked="t" strokeweight="3.34pt" strokecolor="#BEBEBE">
                <v:path arrowok="t"/>
              </v:shape>
            </v:group>
            <v:group style="position:absolute;left:1140;top:12170;width:1834;height:1397" coordorigin="1140,12170" coordsize="1834,1397">
              <v:shape style="position:absolute;left:1140;top:12170;width:1834;height:1397" coordorigin="1140,12170" coordsize="1834,1397" path="m1140,13567l2974,13567,2974,12170,1140,12170,1140,13567e" filled="t" fillcolor="#BEBEBE" stroked="f">
                <v:path arrowok="t"/>
                <v:fill/>
              </v:shape>
            </v:group>
            <v:group style="position:absolute;left:1205;top:9412;width:1704;height:458" coordorigin="1205,9412" coordsize="1704,458">
              <v:shape style="position:absolute;left:1205;top:9412;width:1704;height:458" coordorigin="1205,9412" coordsize="1704,458" path="m1205,9870l2909,9870,2909,9412,1205,9412,1205,9870e" filled="t" fillcolor="#BEBEBE" stroked="f">
                <v:path arrowok="t"/>
                <v:fill/>
              </v:shape>
            </v:group>
            <v:group style="position:absolute;left:1205;top:9870;width:1704;height:461" coordorigin="1205,9870" coordsize="1704,461">
              <v:shape style="position:absolute;left:1205;top:9870;width:1704;height:461" coordorigin="1205,9870" coordsize="1704,461" path="m1205,10331l2909,10331,2909,9870,1205,9870,1205,10331e" filled="t" fillcolor="#BEBEBE" stroked="f">
                <v:path arrowok="t"/>
                <v:fill/>
              </v:shape>
            </v:group>
            <v:group style="position:absolute;left:1205;top:10331;width:1704;height:461" coordorigin="1205,10331" coordsize="1704,461">
              <v:shape style="position:absolute;left:1205;top:10331;width:1704;height:461" coordorigin="1205,10331" coordsize="1704,461" path="m1205,10792l2909,10792,2909,10331,1205,10331,1205,10792e" filled="t" fillcolor="#BEBEBE" stroked="f">
                <v:path arrowok="t"/>
                <v:fill/>
              </v:shape>
            </v:group>
            <v:group style="position:absolute;left:1205;top:10792;width:1704;height:458" coordorigin="1205,10792" coordsize="1704,458">
              <v:shape style="position:absolute;left:1205;top:10792;width:1704;height:458" coordorigin="1205,10792" coordsize="1704,458" path="m1205,11250l2909,11250,2909,10792,1205,10792,1205,11250e" filled="t" fillcolor="#BEBEBE" stroked="f">
                <v:path arrowok="t"/>
                <v:fill/>
              </v:shape>
            </v:group>
            <v:group style="position:absolute;left:1205;top:11250;width:1704;height:461" coordorigin="1205,11250" coordsize="1704,461">
              <v:shape style="position:absolute;left:1205;top:11250;width:1704;height:461" coordorigin="1205,11250" coordsize="1704,461" path="m1205,11712l2909,11712,2909,11250,1205,11250,1205,11712e" filled="t" fillcolor="#BEBEBE" stroked="f">
                <v:path arrowok="t"/>
                <v:fill/>
              </v:shape>
            </v:group>
            <v:group style="position:absolute;left:1205;top:11712;width:1704;height:458" coordorigin="1205,11712" coordsize="1704,458">
              <v:shape style="position:absolute;left:1205;top:11712;width:1704;height:458" coordorigin="1205,11712" coordsize="1704,458" path="m1205,12170l2909,12170,2909,11712,1205,11712,1205,12170e" filled="t" fillcolor="#BEBEBE" stroked="f">
                <v:path arrowok="t"/>
                <v:fill/>
              </v:shape>
            </v:group>
            <v:group style="position:absolute;left:1130;top:8010;width:9489;height:2" coordorigin="1130,8010" coordsize="9489,2">
              <v:shape style="position:absolute;left:1130;top:8010;width:9489;height:2" coordorigin="1130,8010" coordsize="9489,0" path="m1130,8010l10620,8010e" filled="f" stroked="t" strokeweight=".579980pt" strokecolor="#000000">
                <v:path arrowok="t"/>
              </v:shape>
            </v:group>
            <v:group style="position:absolute;left:2974;top:9400;width:7646;height:2" coordorigin="2974,9400" coordsize="7646,2">
              <v:shape style="position:absolute;left:2974;top:9400;width:7646;height:2" coordorigin="2974,9400" coordsize="7646,0" path="m2974,9400l10620,9400e" filled="f" stroked="t" strokeweight=".579980pt" strokecolor="#000000">
                <v:path arrowok="t"/>
              </v:shape>
            </v:group>
            <v:group style="position:absolute;left:2974;top:10331;width:7646;height:2" coordorigin="2974,10331" coordsize="7646,2">
              <v:shape style="position:absolute;left:2974;top:10331;width:7646;height:2" coordorigin="2974,10331" coordsize="7646,0" path="m2974,10331l10620,10331e" filled="f" stroked="t" strokeweight=".579980pt" strokecolor="#000000">
                <v:path arrowok="t"/>
              </v:shape>
            </v:group>
            <v:group style="position:absolute;left:2974;top:11721;width:7646;height:2" coordorigin="2974,11721" coordsize="7646,2">
              <v:shape style="position:absolute;left:2974;top:11721;width:7646;height:2" coordorigin="2974,11721" coordsize="7646,0" path="m2974,11721l10620,11721e" filled="f" stroked="t" strokeweight=".58004pt" strokecolor="#000000">
                <v:path arrowok="t"/>
              </v:shape>
            </v:group>
            <v:group style="position:absolute;left:1130;top:13572;width:9489;height:2" coordorigin="1130,13572" coordsize="9489,2">
              <v:shape style="position:absolute;left:1130;top:13572;width:9489;height:2" coordorigin="1130,13572" coordsize="9489,0" path="m1130,13572l10620,1357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479" w:lineRule="auto"/>
        <w:ind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4"/>
        <w:jc w:val="left"/>
        <w:tabs>
          <w:tab w:pos="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478" w:lineRule="auto"/>
        <w:ind w:right="5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108"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</w:hyperlink>
      <w:hyperlink r:id="rId10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ail.c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1480" w:bottom="1020" w:left="1160" w:right="1580"/>
          <w:cols w:num="4" w:equalWidth="0">
            <w:col w:w="2191" w:space="974"/>
            <w:col w:w="1987" w:space="139"/>
            <w:col w:w="1559" w:space="140"/>
            <w:col w:w="2530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5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17" w:right="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iciasec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hyperlink r:id="rId11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850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64" w:right="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literat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64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184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880" w:val="left"/>
                <w:tab w:pos="1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irt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tal.e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DOCI)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1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70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7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70" w:hRule="exact"/>
        </w:trPr>
        <w:tc>
          <w:tcPr>
            <w:tcW w:w="1844" w:type="dxa"/>
            <w:tcBorders>
              <w:top w:val="single" w:sz="4.639840" w:space="0" w:color="000000"/>
              <w:bottom w:val="single" w:sz="4.64032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4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70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7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251" w:right="2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4" w:right="1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52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3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70" w:type="dxa"/>
            <w:vMerge w:val="restart"/>
            <w:tcBorders>
              <w:top w:val="single" w:sz="4.640" w:space="0" w:color="000000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74" w:type="dxa"/>
            <w:vMerge w:val="restart"/>
            <w:tcBorders>
              <w:top w:val="single" w:sz="4.640" w:space="0" w:color="000000"/>
              <w:left w:val="nil" w:sz="6" w:space="0" w:color="auto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503" w:right="5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22" w:right="1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ail.co</w:t>
              </w:r>
            </w:hyperlink>
            <w:hyperlink r:id="rId12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56" w:hRule="exact"/>
        </w:trPr>
        <w:tc>
          <w:tcPr>
            <w:tcW w:w="70" w:type="dxa"/>
            <w:vMerge/>
            <w:tcBorders>
              <w:bottom w:val="nil" w:sz="6" w:space="0" w:color="auto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74" w:type="dxa"/>
            <w:vMerge/>
            <w:tcBorders>
              <w:bottom w:val="nil" w:sz="6" w:space="0" w:color="auto"/>
              <w:left w:val="nil" w:sz="6" w:space="0" w:color="auto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140" w:val="left"/>
                <w:tab w:pos="1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476" w:hRule="exact"/>
        </w:trPr>
        <w:tc>
          <w:tcPr>
            <w:tcW w:w="1844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04" w:hRule="exact"/>
        </w:trPr>
        <w:tc>
          <w:tcPr>
            <w:tcW w:w="1844" w:type="dxa"/>
            <w:vMerge w:val="restart"/>
            <w:gridSpan w:val="2"/>
            <w:tcBorders>
              <w:top w:val="single" w:sz="4.640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82" w:right="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2"/>
              <w:jc w:val="left"/>
              <w:tabs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gridSpan w:val="2"/>
            <w:tcBorders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4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2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1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06" w:hRule="exact"/>
        </w:trPr>
        <w:tc>
          <w:tcPr>
            <w:tcW w:w="1844" w:type="dxa"/>
            <w:vMerge/>
            <w:gridSpan w:val="2"/>
            <w:tcBorders>
              <w:bottom w:val="single" w:sz="4.64008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844" w:type="dxa"/>
            <w:vMerge w:val="restart"/>
            <w:gridSpan w:val="2"/>
            <w:tcBorders>
              <w:top w:val="single" w:sz="4.64008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82" w:right="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64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gridSpan w:val="2"/>
            <w:tcBorders>
              <w:bottom w:val="single" w:sz="4.64032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851" w:hRule="exact"/>
        </w:trPr>
        <w:tc>
          <w:tcPr>
            <w:tcW w:w="184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9" w:lineRule="exact"/>
              <w:ind w:left="64" w:right="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91" w:right="72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80" w:lineRule="auto"/>
              <w:ind w:left="64" w:right="11"/>
              <w:jc w:val="left"/>
              <w:tabs>
                <w:tab w:pos="1260" w:val="left"/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075" w:hRule="exact"/>
        </w:trPr>
        <w:tc>
          <w:tcPr>
            <w:tcW w:w="184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71" w:after="0" w:line="478" w:lineRule="auto"/>
              <w:ind w:left="574" w:right="46" w:firstLine="-4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6" w:after="0" w:line="478" w:lineRule="auto"/>
              <w:ind w:left="64" w:right="10"/>
              <w:jc w:val="left"/>
              <w:tabs>
                <w:tab w:pos="1260" w:val="left"/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6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2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3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70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7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251" w:right="2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4" w:right="1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52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3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6" w:hRule="exact"/>
        </w:trPr>
        <w:tc>
          <w:tcPr>
            <w:tcW w:w="70" w:type="dxa"/>
            <w:tcBorders>
              <w:top w:val="single" w:sz="4.640" w:space="0" w:color="000000"/>
              <w:bottom w:val="nil" w:sz="6" w:space="0" w:color="auto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7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201" w:right="2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1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26.72" w:space="0" w:color="BEBEBE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9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1844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26.72" w:space="0" w:color="BEBEBE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9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31" w:hRule="exact"/>
        </w:trPr>
        <w:tc>
          <w:tcPr>
            <w:tcW w:w="184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26.72" w:space="0" w:color="BEBEBE"/>
              <w:right w:val="single" w:sz="26.72" w:space="0" w:color="BEBEBE"/>
            </w:tcBorders>
            <w:shd w:val="clear" w:color="auto" w:fill="BEBEBE"/>
          </w:tcPr>
          <w:p>
            <w:pPr>
              <w:spacing w:before="0" w:after="0" w:line="227" w:lineRule="exact"/>
              <w:ind w:left="64" w:right="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0" w:right="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64" w:right="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64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</w:hyperlink>
            <w:hyperlink r:id="rId13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ica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ail.co</w:t>
              </w:r>
            </w:hyperlink>
            <w:hyperlink r:id="rId13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3231" w:hRule="exact"/>
        </w:trPr>
        <w:tc>
          <w:tcPr>
            <w:tcW w:w="1844" w:type="dxa"/>
            <w:vMerge w:val="restart"/>
            <w:gridSpan w:val="2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63" w:right="49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SOCI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ARIA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64" w:right="14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1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gridSpan w:val="2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3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2" w:hRule="exact"/>
        </w:trPr>
        <w:tc>
          <w:tcPr>
            <w:tcW w:w="1844" w:type="dxa"/>
            <w:vMerge/>
            <w:gridSpan w:val="2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//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gridSpan w:val="2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gridSpan w:val="2"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clal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7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2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84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70" w:type="dxa"/>
            <w:tcBorders>
              <w:top w:val="single" w:sz="4.640" w:space="0" w:color="000000"/>
              <w:bottom w:val="single" w:sz="4.64008" w:space="0" w:color="000000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04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spacing w:before="0" w:after="0" w:line="227" w:lineRule="exact"/>
              <w:ind w:left="114" w:right="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2" w:right="-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UNICACIÓN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26.72" w:space="0" w:color="BEBEBE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00" w:val="left"/>
                <w:tab w:pos="1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9" w:hRule="exact"/>
        </w:trPr>
        <w:tc>
          <w:tcPr>
            <w:tcW w:w="70" w:type="dxa"/>
            <w:tcBorders>
              <w:top w:val="single" w:sz="4.64008" w:space="0" w:color="000000"/>
              <w:bottom w:val="single" w:sz="4.639840" w:space="0" w:color="000000"/>
              <w:left w:val="single" w:sz="26.72" w:space="0" w:color="BEBEBE"/>
              <w:right w:val="nil" w:sz="6" w:space="0" w:color="auto"/>
            </w:tcBorders>
          </w:tcPr>
          <w:p>
            <w:pPr/>
            <w:rPr/>
          </w:p>
        </w:tc>
        <w:tc>
          <w:tcPr>
            <w:tcW w:w="1704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spacing w:before="0" w:after="0" w:line="228" w:lineRule="exact"/>
              <w:ind w:left="114" w:right="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-12" w:right="-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26.72" w:space="0" w:color="BEBEBE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277" w:hRule="exact"/>
        </w:trPr>
        <w:tc>
          <w:tcPr>
            <w:tcW w:w="1844" w:type="dxa"/>
            <w:vMerge w:val="restart"/>
            <w:gridSpan w:val="3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59" w:right="44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80" w:lineRule="auto"/>
              <w:ind w:left="64" w:right="14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gridSpan w:val="3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860" w:val="left"/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64" w:right="1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cite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</w:hyperlink>
            <w:hyperlink r:id="rId14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390" w:hRule="exact"/>
        </w:trPr>
        <w:tc>
          <w:tcPr>
            <w:tcW w:w="1844" w:type="dxa"/>
            <w:vMerge/>
            <w:gridSpan w:val="3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26.72" w:space="0" w:color="BEBEBE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8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trital.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gridSpan w:val="3"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49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1850" w:hRule="exact"/>
        </w:trPr>
        <w:tc>
          <w:tcPr>
            <w:tcW w:w="1844" w:type="dxa"/>
            <w:vMerge/>
            <w:gridSpan w:val="3"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" w:right="9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64" w:right="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0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1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929" w:hRule="exact"/>
        </w:trPr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26.72" w:space="0" w:color="BEBEBE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28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18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27" w:lineRule="exact"/>
              <w:ind w:left="497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26.72" w:space="0" w:color="BEBEBE"/>
            </w:tcBorders>
            <w:shd w:val="clear" w:color="auto" w:fill="BEBEBE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RREO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8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12"/>
              <w:jc w:val="left"/>
              <w:tabs>
                <w:tab w:pos="100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1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2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3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4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10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64" w:right="3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3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ill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</w:hyperlink>
            <w:hyperlink r:id="rId154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31" w:hRule="exact"/>
        </w:trPr>
        <w:tc>
          <w:tcPr>
            <w:tcW w:w="1844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5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6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ieta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3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184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hyperlink r:id="rId157"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7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3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2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ail.c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4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0" w:footer="785" w:top="1480" w:bottom="980" w:left="1020" w:right="152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500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2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710" w:hRule="exact"/>
        </w:trPr>
        <w:tc>
          <w:tcPr>
            <w:tcW w:w="160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5" w:hRule="exact"/>
        </w:trPr>
        <w:tc>
          <w:tcPr>
            <w:tcW w:w="160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2" w:after="0" w:line="240" w:lineRule="auto"/>
              <w:ind w:left="304" w:right="-20"/>
              <w:jc w:val="left"/>
              <w:tabs>
                <w:tab w:pos="800" w:val="left"/>
                <w:tab w:pos="2520" w:val="left"/>
                <w:tab w:pos="3180" w:val="left"/>
                <w:tab w:pos="4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56" w:hRule="exact"/>
        </w:trPr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477" w:lineRule="auto"/>
              <w:ind w:left="352" w:right="45" w:firstLine="-48"/>
              <w:jc w:val="left"/>
              <w:tabs>
                <w:tab w:pos="800" w:val="left"/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04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7" w:lineRule="auto"/>
              <w:ind w:left="352" w:right="49" w:firstLine="-48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04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79" w:lineRule="auto"/>
              <w:ind w:left="138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6" w:hRule="exact"/>
        </w:trPr>
        <w:tc>
          <w:tcPr>
            <w:tcW w:w="160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1" w:lineRule="auto"/>
              <w:ind w:left="138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3" w:hRule="exact"/>
        </w:trPr>
        <w:tc>
          <w:tcPr>
            <w:tcW w:w="160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3" w:hRule="exact"/>
        </w:trPr>
        <w:tc>
          <w:tcPr>
            <w:tcW w:w="160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260"/>
          <w:pgSz w:w="12260" w:h="15860"/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499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1073" w:hRule="exact"/>
        </w:trPr>
        <w:tc>
          <w:tcPr>
            <w:tcW w:w="160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0" w:lineRule="auto"/>
              <w:ind w:left="138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160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0" w:lineRule="auto"/>
              <w:ind w:left="138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160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80" w:lineRule="auto"/>
              <w:ind w:left="138" w:right="85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cimie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l”.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260"/>
          <w:pgSz w:w="12260" w:h="158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498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9.4.2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710" w:hRule="exact"/>
        </w:trPr>
        <w:tc>
          <w:tcPr>
            <w:tcW w:w="160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4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3" w:right="15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5" w:hRule="exact"/>
        </w:trPr>
        <w:tc>
          <w:tcPr>
            <w:tcW w:w="160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480" w:lineRule="auto"/>
              <w:ind w:left="138" w:right="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38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38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5" w:hRule="exact"/>
        </w:trPr>
        <w:tc>
          <w:tcPr>
            <w:tcW w:w="160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38" w:right="85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38" w:right="88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160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80" w:lineRule="auto"/>
              <w:ind w:left="138" w:right="85"/>
              <w:jc w:val="left"/>
              <w:tabs>
                <w:tab w:pos="1060" w:val="left"/>
                <w:tab w:pos="1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9" w:lineRule="auto"/>
              <w:ind w:left="138" w:right="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5" w:hRule="exact"/>
        </w:trPr>
        <w:tc>
          <w:tcPr>
            <w:tcW w:w="160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80" w:lineRule="auto"/>
              <w:ind w:left="138" w:right="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38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38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79" w:lineRule="auto"/>
              <w:ind w:left="138" w:right="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8" w:lineRule="auto"/>
              <w:ind w:left="138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960" w:val="left"/>
                <w:tab w:pos="1900" w:val="left"/>
                <w:tab w:pos="2300" w:val="left"/>
                <w:tab w:pos="3160" w:val="left"/>
                <w:tab w:pos="4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260"/>
          <w:pgSz w:w="12260" w:h="15860"/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497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710" w:hRule="exact"/>
        </w:trPr>
        <w:tc>
          <w:tcPr>
            <w:tcW w:w="160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4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3" w:right="15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00" w:hRule="exact"/>
        </w:trPr>
        <w:tc>
          <w:tcPr>
            <w:tcW w:w="160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25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37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14" w:hRule="exact"/>
        </w:trPr>
        <w:tc>
          <w:tcPr>
            <w:tcW w:w="160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9" w:lineRule="auto"/>
              <w:ind w:left="138" w:right="85"/>
              <w:jc w:val="left"/>
              <w:tabs>
                <w:tab w:pos="1120" w:val="left"/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0" w:lineRule="auto"/>
              <w:ind w:left="138" w:right="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4" w:hRule="exact"/>
        </w:trPr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79" w:lineRule="auto"/>
              <w:ind w:left="138" w:right="83"/>
              <w:jc w:val="left"/>
              <w:tabs>
                <w:tab w:pos="720" w:val="left"/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1" w:lineRule="auto"/>
              <w:ind w:left="138" w:right="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1" w:lineRule="auto"/>
              <w:ind w:left="138" w:right="1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1" w:lineRule="auto"/>
              <w:ind w:left="138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98" w:hRule="exact"/>
        </w:trPr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020" w:val="left"/>
                <w:tab w:pos="15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480" w:lineRule="auto"/>
              <w:ind w:left="138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6" w:hRule="exact"/>
        </w:trPr>
        <w:tc>
          <w:tcPr>
            <w:tcW w:w="160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120" w:val="left"/>
                <w:tab w:pos="15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38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0" w:lineRule="auto"/>
              <w:ind w:left="138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alías,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5" w:top="1480" w:bottom="980" w:left="1480" w:right="1260"/>
          <w:pgSz w:w="12260" w:h="15860"/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496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710" w:hRule="exact"/>
        </w:trPr>
        <w:tc>
          <w:tcPr>
            <w:tcW w:w="160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4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3" w:right="15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160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480" w:lineRule="auto"/>
              <w:ind w:left="138" w:right="85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480" w:lineRule="auto"/>
              <w:ind w:left="138" w:right="83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38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aís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60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80" w:lineRule="auto"/>
              <w:ind w:left="138" w:right="88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480" w:lineRule="auto"/>
              <w:ind w:left="138" w:right="3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6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479" w:lineRule="auto"/>
              <w:ind w:left="138" w:right="88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480" w:lineRule="auto"/>
              <w:ind w:left="138" w:right="3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16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480" w:lineRule="auto"/>
              <w:ind w:left="138" w:right="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Órg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téc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tíc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6" w:hRule="exact"/>
        </w:trPr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479" w:lineRule="auto"/>
              <w:ind w:left="138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38" w:right="-20"/>
              <w:jc w:val="left"/>
              <w:tabs>
                <w:tab w:pos="1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38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138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785" w:top="1480" w:bottom="980" w:left="1480" w:right="126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2.113998pt;margin-top:726.286011pt;width:448.01pt;height:4.54pt;mso-position-horizontal-relative:page;mso-position-vertical-relative:page;z-index:-9495" coordorigin="1642,14526" coordsize="8960,91">
            <v:group style="position:absolute;left:1673;top:14557;width:8898;height:2" coordorigin="1673,14557" coordsize="8898,2">
              <v:shape style="position:absolute;left:1673;top:14557;width:8898;height:2" coordorigin="1673,14557" coordsize="8898,0" path="m1673,14557l10571,14557e" filled="f" stroked="t" strokeweight="3.1pt" strokecolor="#612322">
                <v:path arrowok="t"/>
              </v:shape>
            </v:group>
            <v:group style="position:absolute;left:1673;top:14608;width:8898;height:2" coordorigin="1673,14608" coordsize="8898,2">
              <v:shape style="position:absolute;left:1673;top:14608;width:8898;height:2" coordorigin="1673,14608" coordsize="8898,0" path="m1673,14608l10571,14608e" filled="f" stroked="t" strokeweight=".81997pt" strokecolor="#612322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2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929" w:hRule="exact"/>
        </w:trPr>
        <w:tc>
          <w:tcPr>
            <w:tcW w:w="905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94" w:right="3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69" w:right="38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33" w:hRule="exact"/>
        </w:trPr>
        <w:tc>
          <w:tcPr>
            <w:tcW w:w="30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659" w:right="69" w:firstLine="-5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8" w:after="0" w:line="480" w:lineRule="auto"/>
              <w:ind w:left="162" w:right="147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0" w:lineRule="auto"/>
              <w:ind w:left="354" w:right="69" w:firstLine="-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1" w:hRule="exact"/>
        </w:trPr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0" w:after="0" w:line="222" w:lineRule="exact"/>
              <w:ind w:left="102" w:right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8" w:lineRule="auto"/>
              <w:ind w:left="100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8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3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B8B7"/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4B8B7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0" w:right="49"/>
              <w:jc w:val="left"/>
              <w:tabs>
                <w:tab w:pos="1000" w:val="left"/>
                <w:tab w:pos="1840" w:val="left"/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ásicas,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E4B8B7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ásicas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30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5E2BB"/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220" w:val="left"/>
                <w:tab w:pos="1640" w:val="left"/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5E2BB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0" w:right="49"/>
              <w:jc w:val="left"/>
              <w:tabs>
                <w:tab w:pos="1280" w:val="left"/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5E2BB"/>
          </w:tcPr>
          <w:p>
            <w:pPr>
              <w:spacing w:before="0" w:after="0" w:line="222" w:lineRule="exact"/>
              <w:ind w:left="102" w:right="-20"/>
              <w:jc w:val="left"/>
              <w:tabs>
                <w:tab w:pos="1140" w:val="left"/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8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30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9BE8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9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estética,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9BE8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9BE8F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302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9BE8F"/>
          </w:tcPr>
          <w:p>
            <w:pPr/>
            <w:rPr/>
          </w:p>
        </w:tc>
        <w:tc>
          <w:tcPr>
            <w:tcW w:w="301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9BE8F"/>
          </w:tcPr>
          <w:p>
            <w:pPr/>
            <w:rPr/>
          </w:p>
        </w:tc>
        <w:tc>
          <w:tcPr>
            <w:tcW w:w="302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9BE8F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5" w:top="1480" w:bottom="980" w:left="1480" w:right="148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480" w:lineRule="auto"/>
        <w:ind w:left="162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5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4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3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2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6" w:lineRule="auto"/>
        <w:ind w:left="882" w:right="119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filosofía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5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5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rítico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4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sivas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6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sujeto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37" w:after="0" w:line="455" w:lineRule="auto"/>
        <w:ind w:left="882" w:right="123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ística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glés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7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ubjetiv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6" w:lineRule="auto"/>
        <w:ind w:left="882" w:right="124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455" w:lineRule="auto"/>
        <w:ind w:left="882" w:right="126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455" w:lineRule="auto"/>
        <w:ind w:left="882" w:right="126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lúdica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62" w:right="122"/>
        <w:jc w:val="left"/>
        <w:tabs>
          <w:tab w:pos="1040" w:val="left"/>
          <w:tab w:pos="1480" w:val="left"/>
          <w:tab w:pos="3020" w:val="left"/>
          <w:tab w:pos="4760" w:val="left"/>
          <w:tab w:pos="5200" w:val="left"/>
          <w:tab w:pos="6280" w:val="left"/>
          <w:tab w:pos="6720" w:val="left"/>
          <w:tab w:pos="7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3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447" w:lineRule="auto"/>
        <w:ind w:left="1156" w:right="121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3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5" w:after="0" w:line="447" w:lineRule="auto"/>
        <w:ind w:left="1156" w:right="125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62" w:right="2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1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identidad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niñez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  <w:tab w:pos="3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3" w:lineRule="auto"/>
        <w:ind w:left="882" w:right="120" w:firstLine="-360"/>
        <w:jc w:val="left"/>
        <w:tabs>
          <w:tab w:pos="880" w:val="left"/>
          <w:tab w:pos="3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2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niño/jov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2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juventud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juvenil.</w:t>
      </w:r>
    </w:p>
    <w:p>
      <w:pPr>
        <w:spacing w:before="37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6" w:lineRule="auto"/>
        <w:ind w:left="882" w:right="126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juveniles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ritméti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5" w:lineRule="auto"/>
        <w:ind w:left="882" w:right="123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pobla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8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nsamiento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2" w:lineRule="auto"/>
        <w:ind w:left="1156" w:right="121" w:firstLine="-2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sujetos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Básic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455" w:lineRule="auto"/>
        <w:ind w:left="962" w:right="164" w:firstLine="-36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240" w:lineRule="auto"/>
        <w:ind w:left="602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údica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vidad,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2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2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4" w:right="26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(Plante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80004" w:type="dxa"/>
      </w:tblPr>
      <w:tblGrid/>
      <w:tr>
        <w:trPr>
          <w:trHeight w:val="511" w:hRule="exact"/>
        </w:trPr>
        <w:tc>
          <w:tcPr>
            <w:tcW w:w="3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ión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vigent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5" w:hRule="exact"/>
        </w:trPr>
        <w:tc>
          <w:tcPr>
            <w:tcW w:w="3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ORMÁ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ICA</w:t>
            </w:r>
          </w:p>
        </w:tc>
        <w:tc>
          <w:tcPr>
            <w:tcW w:w="5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mática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ís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1650" w:hRule="exact"/>
        </w:trPr>
        <w:tc>
          <w:tcPr>
            <w:tcW w:w="3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80" w:right="-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</w:p>
        </w:tc>
        <w:tc>
          <w:tcPr>
            <w:tcW w:w="5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56" w:lineRule="auto"/>
              <w:ind w:left="277" w:right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fluidos,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nsada</w:t>
            </w:r>
          </w:p>
        </w:tc>
      </w:tr>
      <w:tr>
        <w:trPr>
          <w:trHeight w:val="1241" w:hRule="exact"/>
        </w:trPr>
        <w:tc>
          <w:tcPr>
            <w:tcW w:w="3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UCTURAS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5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839" w:hRule="exact"/>
        </w:trPr>
        <w:tc>
          <w:tcPr>
            <w:tcW w:w="3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80" w:right="-26"/>
              <w:jc w:val="left"/>
              <w:tabs>
                <w:tab w:pos="1640" w:val="left"/>
                <w:tab w:pos="2520" w:val="left"/>
                <w:tab w:pos="2620" w:val="left"/>
                <w:tab w:pos="34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5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56" w:lineRule="auto"/>
              <w:ind w:left="277" w:right="119"/>
              <w:jc w:val="left"/>
              <w:tabs>
                <w:tab w:pos="700" w:val="left"/>
                <w:tab w:pos="1200" w:val="left"/>
                <w:tab w:pos="2460" w:val="left"/>
                <w:tab w:pos="3540" w:val="left"/>
                <w:tab w:pos="3980" w:val="left"/>
                <w:tab w:pos="43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ía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didá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físic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6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didá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nido.</w:t>
            </w:r>
          </w:p>
        </w:tc>
      </w:tr>
    </w:tbl>
    <w:p>
      <w:pPr>
        <w:jc w:val="left"/>
        <w:spacing w:after="0"/>
        <w:sectPr>
          <w:pgMar w:header="0" w:footer="785" w:top="1480" w:bottom="980" w:left="1460" w:right="1480"/>
          <w:pgSz w:w="12260" w:h="158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89" w:lineRule="exact"/>
        <w:ind w:left="42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</w:p>
    <w:p>
      <w:pPr>
        <w:spacing w:before="29" w:after="0" w:line="480" w:lineRule="auto"/>
        <w:ind w:right="1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onóm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diseño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</w:p>
    <w:p>
      <w:pPr>
        <w:spacing w:before="10" w:after="0" w:line="271" w:lineRule="exact"/>
        <w:ind w:right="37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tróni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3958" w:space="313"/>
            <w:col w:w="4929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0" w:lineRule="atLeast"/>
        <w:ind w:left="4271" w:right="177"/>
        <w:jc w:val="left"/>
        <w:tabs>
          <w:tab w:pos="5400" w:val="left"/>
          <w:tab w:pos="5880" w:val="left"/>
          <w:tab w:pos="6320" w:val="left"/>
          <w:tab w:pos="7920" w:val="left"/>
          <w:tab w:pos="8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Medida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ontaminant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CO2,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29" w:after="0" w:line="480" w:lineRule="auto"/>
        <w:ind w:left="22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MAES</w:t>
      </w:r>
    </w:p>
    <w:p>
      <w:pPr>
        <w:spacing w:before="29" w:after="0" w:line="480" w:lineRule="auto"/>
        <w:ind w:right="1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nómenos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11" w:after="0" w:line="455" w:lineRule="auto"/>
        <w:ind w:right="1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nómenos</w:t>
      </w:r>
    </w:p>
    <w:p>
      <w:pPr>
        <w:spacing w:before="37" w:after="0" w:line="271" w:lineRule="exact"/>
        <w:ind w:right="36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3957" w:space="314"/>
            <w:col w:w="4929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89" w:lineRule="exact"/>
        <w:ind w:left="4271" w:right="-20"/>
        <w:jc w:val="left"/>
        <w:tabs>
          <w:tab w:pos="5860" w:val="left"/>
          <w:tab w:pos="6280" w:val="left"/>
          <w:tab w:pos="6660" w:val="left"/>
          <w:tab w:pos="7380" w:val="left"/>
          <w:tab w:pos="7680" w:val="left"/>
          <w:tab w:pos="8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29" w:after="0" w:line="480" w:lineRule="auto"/>
        <w:ind w:left="220" w:right="-61"/>
        <w:jc w:val="left"/>
        <w:tabs>
          <w:tab w:pos="1340" w:val="left"/>
          <w:tab w:pos="2940" w:val="left"/>
          <w:tab w:pos="3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9" w:after="0" w:line="540" w:lineRule="atLeast"/>
        <w:ind w:right="1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métodos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física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  <w:cols w:num="2" w:equalWidth="0">
            <w:col w:w="3957" w:space="315"/>
            <w:col w:w="49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1020" w:left="1540" w:right="15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Crític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  <w:tab w:pos="6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ión)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62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sociales.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3" w:lineRule="auto"/>
        <w:ind w:left="882" w:right="121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62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mús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6" w:lineRule="auto"/>
        <w:ind w:left="870" w:right="20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músi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7" w:lineRule="auto"/>
        <w:ind w:left="1156" w:right="122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7" w:lineRule="auto"/>
        <w:ind w:left="1156" w:right="122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3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estétic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nseñan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andino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biano.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7" w:lineRule="auto"/>
        <w:ind w:left="1156" w:right="127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mús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lási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mús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vo.</w:t>
      </w:r>
    </w:p>
    <w:p>
      <w:pPr>
        <w:spacing w:before="47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montaje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left"/>
        <w:spacing w:after="0"/>
        <w:sectPr>
          <w:pgMar w:header="0" w:footer="785" w:top="1480" w:bottom="980" w:left="1540" w:right="1520"/>
          <w:pgSz w:w="12260" w:h="1586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785" w:top="1480" w:bottom="1020" w:left="1540" w:right="1520"/>
      <w:pgSz w:w="12260" w:h="15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2.113998pt;margin-top:726.166016pt;width:448.01pt;height:4.54pt;mso-position-horizontal-relative:page;mso-position-vertical-relative:page;z-index:-9557" coordorigin="1642,14523" coordsize="8960,91">
          <v:group style="position:absolute;left:1673;top:14554;width:8898;height:2" coordorigin="1673,14554" coordsize="8898,2">
            <v:shape style="position:absolute;left:1673;top:14554;width:8898;height:2" coordorigin="1673,14554" coordsize="8898,0" path="m1673,14554l10571,14554e" filled="f" stroked="t" strokeweight="3.1pt" strokecolor="#612322">
              <v:path arrowok="t"/>
            </v:shape>
          </v:group>
          <v:group style="position:absolute;left:1673;top:14606;width:8898;height:2" coordorigin="1673,14606" coordsize="8898,2">
            <v:shape style="position:absolute;left:1673;top:14606;width:8898;height:2" coordorigin="1673,14606" coordsize="8898,0" path="m1673,14606l10571,14606e" filled="f" stroked="t" strokeweight=".81997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299988pt;margin-top:731.721436pt;width:42.72pt;height:11.96pt;mso-position-horizontal-relative:page;mso-position-vertical-relative:page;z-index:-95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6.299988pt;margin-top:551.721436pt;width:42.72pt;height:11.96pt;mso-position-horizontal-relative:page;mso-position-vertical-relative:page;z-index:-95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9.211005" w:lineRule="exact"/>
      <w:jc w:val="left"/>
      <w:rPr>
        <w:sz w:val="15.919922"/>
        <w:szCs w:val="15.919922"/>
      </w:rPr>
    </w:pPr>
    <w:rPr/>
    <w:r>
      <w:rPr/>
      <w:pict>
        <v:group style="position:absolute;margin-left:82.113998pt;margin-top:726.286011pt;width:448.01pt;height:4.54pt;mso-position-horizontal-relative:page;mso-position-vertical-relative:page;z-index:-9554" coordorigin="1642,14526" coordsize="8960,91">
          <v:group style="position:absolute;left:1673;top:14557;width:8898;height:2" coordorigin="1673,14557" coordsize="8898,2">
            <v:shape style="position:absolute;left:1673;top:14557;width:8898;height:2" coordorigin="1673,14557" coordsize="8898,0" path="m1673,14557l10571,14557e" filled="f" stroked="t" strokeweight="3.1pt" strokecolor="#612322">
              <v:path arrowok="t"/>
            </v:shape>
          </v:group>
          <v:group style="position:absolute;left:1673;top:14608;width:8898;height:2" coordorigin="1673,14608" coordsize="8898,2">
            <v:shape style="position:absolute;left:1673;top:14608;width:8898;height:2" coordorigin="1673,14608" coordsize="8898,0" path="m1673,14608l10571,14608e" filled="f" stroked="t" strokeweight=".81997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80005pt;margin-top:731.865417pt;width:47.760001pt;height:11.96pt;mso-position-horizontal-relative:page;mso-position-vertical-relative:page;z-index:-955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919922"/>
        <w:szCs w:val="15.919922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yperlink" Target="http://cidc.udistrital.edu.co/investigaciones/index.php?option=com_wrapper&amp;amp;view=wrapper&amp;amp;Itemid=11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cidc.udistrital.edu.co/investigaciones/index.php?option=com_wrapper&amp;amp;view=wrapper&amp;amp;Itemid=11" TargetMode="External"/><Relationship Id="rId12" Type="http://schemas.openxmlformats.org/officeDocument/2006/relationships/hyperlink" Target="http://www.udistrital.edu.co:8080/es/web/comite-de-investigacion-de-la-facultad-de-ciencias-y-educacion/proyectos-de-investigacion-vigentes%3Bjsessionid%3D94A36DC0D2ABE47513ADF516607DC66F" TargetMode="External"/><Relationship Id="rId13" Type="http://schemas.openxmlformats.org/officeDocument/2006/relationships/hyperlink" Target="http://www.udistrital.edu.co:8080/es/web/comite-de-investigacion-de-la-facultad-de-ciencias-y-educacion/proyectos-de-investigacion-vigentes%3Bjsessionid%3D94A36DC0D2ABE47513ADF516607DC66F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hyperlink" Target="http://www.usb.edu.co/index.php?option=com_content&amp;amp;task=view&amp;amp;id=180&amp;amp;Itemid=117" TargetMode="External"/><Relationship Id="rId19" Type="http://schemas.openxmlformats.org/officeDocument/2006/relationships/hyperlink" Target="http://www.guiaacademica.com/educacion/personas/cms/colombia/articulos_de_expertos/2012/ARTICULO-WEB-EEE_PAG-11598041.aspx" TargetMode="External"/><Relationship Id="rId20" Type="http://schemas.openxmlformats.org/officeDocument/2006/relationships/hyperlink" Target="http://www.guiaacademica.com/educacion/personas/cms/colombia/articulos_de_expertos/2012/ARTICULO-WEB-EEE_PAG-11598041.aspx" TargetMode="External"/><Relationship Id="rId21" Type="http://schemas.openxmlformats.org/officeDocument/2006/relationships/hyperlink" Target="mailto:adisayala@yahoo.com" TargetMode="External"/><Relationship Id="rId22" Type="http://schemas.openxmlformats.org/officeDocument/2006/relationships/hyperlink" Target="mailto:jajimenez@udistrital.edu.co" TargetMode="External"/><Relationship Id="rId23" Type="http://schemas.openxmlformats.org/officeDocument/2006/relationships/hyperlink" Target="mailto:vita01@hotmail.com" TargetMode="External"/><Relationship Id="rId24" Type="http://schemas.openxmlformats.org/officeDocument/2006/relationships/hyperlink" Target="mailto:lcgarcia@udistrital.edu.co" TargetMode="External"/><Relationship Id="rId25" Type="http://schemas.openxmlformats.org/officeDocument/2006/relationships/hyperlink" Target="mailto:bodeviac@udistrital.edu.co" TargetMode="External"/><Relationship Id="rId26" Type="http://schemas.openxmlformats.org/officeDocument/2006/relationships/hyperlink" Target="mailto:guzman.aj@gmail.com" TargetMode="External"/><Relationship Id="rId27" Type="http://schemas.openxmlformats.org/officeDocument/2006/relationships/hyperlink" Target="mailto:idfajardo@telmex.net.co" TargetMode="External"/><Relationship Id="rId28" Type="http://schemas.openxmlformats.org/officeDocument/2006/relationships/hyperlink" Target="mailto:nezhnaia@hotmail.com" TargetMode="External"/><Relationship Id="rId29" Type="http://schemas.openxmlformats.org/officeDocument/2006/relationships/hyperlink" Target="mailto:lcgarcia@udistrital.edu.co" TargetMode="External"/><Relationship Id="rId30" Type="http://schemas.openxmlformats.org/officeDocument/2006/relationships/hyperlink" Target="mailto:oscarhuertas.moya@gmail.com" TargetMode="External"/><Relationship Id="rId31" Type="http://schemas.openxmlformats.org/officeDocument/2006/relationships/hyperlink" Target="mailto:oscarhuertas.moya@gmail.com" TargetMode="External"/><Relationship Id="rId32" Type="http://schemas.openxmlformats.org/officeDocument/2006/relationships/hyperlink" Target="mailto:lizm200528@yahoo.com" TargetMode="External"/><Relationship Id="rId33" Type="http://schemas.openxmlformats.org/officeDocument/2006/relationships/hyperlink" Target="mailto:lmmunoza@udistrital.edu.co" TargetMode="External"/><Relationship Id="rId34" Type="http://schemas.openxmlformats.org/officeDocument/2006/relationships/hyperlink" Target="mailto:alvgarciam@hotmail.com" TargetMode="External"/><Relationship Id="rId35" Type="http://schemas.openxmlformats.org/officeDocument/2006/relationships/hyperlink" Target="mailto:alvgarciam@hotmail.com" TargetMode="External"/><Relationship Id="rId36" Type="http://schemas.openxmlformats.org/officeDocument/2006/relationships/hyperlink" Target="mailto:alvgarciam@hotmail.com" TargetMode="External"/><Relationship Id="rId37" Type="http://schemas.openxmlformats.org/officeDocument/2006/relationships/hyperlink" Target="mailto:jarevalo@udistrital.edu.co" TargetMode="External"/><Relationship Id="rId38" Type="http://schemas.openxmlformats.org/officeDocument/2006/relationships/hyperlink" Target="mailto:gef@udistrital.edu.co" TargetMode="External"/><Relationship Id="rId39" Type="http://schemas.openxmlformats.org/officeDocument/2006/relationships/hyperlink" Target="mailto:gef@udistrital.edu.co" TargetMode="External"/><Relationship Id="rId40" Type="http://schemas.openxmlformats.org/officeDocument/2006/relationships/hyperlink" Target="mailto:epinfantel@udistrital.edu.co" TargetMode="External"/><Relationship Id="rId41" Type="http://schemas.openxmlformats.org/officeDocument/2006/relationships/hyperlink" Target="mailto:invaucol@hotmail.com" TargetMode="External"/><Relationship Id="rId42" Type="http://schemas.openxmlformats.org/officeDocument/2006/relationships/hyperlink" Target="mailto:invaucol@hotmail.com" TargetMode="External"/><Relationship Id="rId43" Type="http://schemas.openxmlformats.org/officeDocument/2006/relationships/hyperlink" Target="mailto:alsugo1@gmail.com" TargetMode="External"/><Relationship Id="rId44" Type="http://schemas.openxmlformats.org/officeDocument/2006/relationships/hyperlink" Target="mailto:fmaes@udistrital.edu.co" TargetMode="External"/><Relationship Id="rId45" Type="http://schemas.openxmlformats.org/officeDocument/2006/relationships/hyperlink" Target="mailto:fmaes@udistrital.edu.co" TargetMode="External"/><Relationship Id="rId46" Type="http://schemas.openxmlformats.org/officeDocument/2006/relationships/hyperlink" Target="mailto:cejacome@gmail.com" TargetMode="External"/><Relationship Id="rId47" Type="http://schemas.openxmlformats.org/officeDocument/2006/relationships/hyperlink" Target="mailto:instrumentcientifica@udistrital.edu.co" TargetMode="External"/><Relationship Id="rId48" Type="http://schemas.openxmlformats.org/officeDocument/2006/relationships/hyperlink" Target="mailto:instrumentcientifica@udistrital.edu.co" TargetMode="External"/><Relationship Id="rId49" Type="http://schemas.openxmlformats.org/officeDocument/2006/relationships/hyperlink" Target="mailto:fisinfor@udistrital.edu.co" TargetMode="External"/><Relationship Id="rId50" Type="http://schemas.openxmlformats.org/officeDocument/2006/relationships/hyperlink" Target="mailto:arodriguez@udistrital.edu.co" TargetMode="External"/><Relationship Id="rId51" Type="http://schemas.openxmlformats.org/officeDocument/2006/relationships/hyperlink" Target="mailto:guifon20@hotmail.com" TargetMode="External"/><Relationship Id="rId52" Type="http://schemas.openxmlformats.org/officeDocument/2006/relationships/hyperlink" Target="mailto:jecelyf@gmail.com" TargetMode="External"/><Relationship Id="rId53" Type="http://schemas.openxmlformats.org/officeDocument/2006/relationships/hyperlink" Target="mailto:danielvar48@gmail.com" TargetMode="External"/><Relationship Id="rId54" Type="http://schemas.openxmlformats.org/officeDocument/2006/relationships/hyperlink" Target="mailto:lpinto@udistrital.edu.co" TargetMode="External"/><Relationship Id="rId55" Type="http://schemas.openxmlformats.org/officeDocument/2006/relationships/hyperlink" Target="mailto:lpinto@udistrital.edu.co" TargetMode="External"/><Relationship Id="rId56" Type="http://schemas.openxmlformats.org/officeDocument/2006/relationships/hyperlink" Target="mailto:hilda_henao@yahoo.com.mx" TargetMode="External"/><Relationship Id="rId57" Type="http://schemas.openxmlformats.org/officeDocument/2006/relationships/hyperlink" Target="mailto:bive@udistrital.edu.co" TargetMode="External"/><Relationship Id="rId58" Type="http://schemas.openxmlformats.org/officeDocument/2006/relationships/hyperlink" Target="mailto:jpedroza@udistrital.edu.co" TargetMode="External"/><Relationship Id="rId59" Type="http://schemas.openxmlformats.org/officeDocument/2006/relationships/hyperlink" Target="mailto:gica@udistrital.edu.co" TargetMode="External"/><Relationship Id="rId60" Type="http://schemas.openxmlformats.org/officeDocument/2006/relationships/hyperlink" Target="mailto:gica@udistrital.edu.co" TargetMode="External"/><Relationship Id="rId61" Type="http://schemas.openxmlformats.org/officeDocument/2006/relationships/hyperlink" Target="mailto:julioccalvo@yahoo.com" TargetMode="External"/><Relationship Id="rId62" Type="http://schemas.openxmlformats.org/officeDocument/2006/relationships/hyperlink" Target="mailto:Bibianamoncada@yahoo.co" TargetMode="External"/><Relationship Id="rId63" Type="http://schemas.openxmlformats.org/officeDocument/2006/relationships/hyperlink" Target="mailto:alexgarcia45@gmail.com" TargetMode="External"/><Relationship Id="rId64" Type="http://schemas.openxmlformats.org/officeDocument/2006/relationships/hyperlink" Target="mailto:alexgarcia45@gmail.com" TargetMode="External"/><Relationship Id="rId65" Type="http://schemas.openxmlformats.org/officeDocument/2006/relationships/hyperlink" Target="mailto:helenamd2000@gmail.com" TargetMode="External"/><Relationship Id="rId66" Type="http://schemas.openxmlformats.org/officeDocument/2006/relationships/hyperlink" Target="mailto:ejvillarealg@udistrital.edu.co" TargetMode="External"/><Relationship Id="rId67" Type="http://schemas.openxmlformats.org/officeDocument/2006/relationships/hyperlink" Target="mailto:eldavilla@yahoo.es" TargetMode="External"/><Relationship Id="rId68" Type="http://schemas.openxmlformats.org/officeDocument/2006/relationships/hyperlink" Target="mailto:grupocrisalida@udistrital.edu.co" TargetMode="External"/><Relationship Id="rId69" Type="http://schemas.openxmlformats.org/officeDocument/2006/relationships/hyperlink" Target="mailto:grupocrisalida@udistrital.edu.co" TargetMode="External"/><Relationship Id="rId70" Type="http://schemas.openxmlformats.org/officeDocument/2006/relationships/hyperlink" Target="mailto:labohorqueza@udistrital.edu.co" TargetMode="External"/><Relationship Id="rId71" Type="http://schemas.openxmlformats.org/officeDocument/2006/relationships/hyperlink" Target="mailto:labohorqueza@udistrital.edu.co" TargetMode="External"/><Relationship Id="rId72" Type="http://schemas.openxmlformats.org/officeDocument/2006/relationships/hyperlink" Target="mailto:labohorqueza@udistrital.edu.co" TargetMode="External"/><Relationship Id="rId73" Type="http://schemas.openxmlformats.org/officeDocument/2006/relationships/hyperlink" Target="mailto:fjcamelob@udistrital.edu.co" TargetMode="External"/><Relationship Id="rId74" Type="http://schemas.openxmlformats.org/officeDocument/2006/relationships/hyperlink" Target="mailto:fjcamelob@gmail.com" TargetMode="External"/><Relationship Id="rId75" Type="http://schemas.openxmlformats.org/officeDocument/2006/relationships/hyperlink" Target="mailto:jhbelloc@udistrital.edu.co" TargetMode="External"/><Relationship Id="rId76" Type="http://schemas.openxmlformats.org/officeDocument/2006/relationships/hyperlink" Target="mailto:jhonhelver@yahoo.com" TargetMode="External"/><Relationship Id="rId77" Type="http://schemas.openxmlformats.org/officeDocument/2006/relationships/hyperlink" Target="mailto:adpgallegot@udistrital.edu.c" TargetMode="External"/><Relationship Id="rId78" Type="http://schemas.openxmlformats.org/officeDocument/2006/relationships/hyperlink" Target="mailto:adpgallegot@udistrital.edu.c" TargetMode="External"/><Relationship Id="rId79" Type="http://schemas.openxmlformats.org/officeDocument/2006/relationships/hyperlink" Target="mailto:sbarreto@udistrital.edu.co" TargetMode="External"/><Relationship Id="rId80" Type="http://schemas.openxmlformats.org/officeDocument/2006/relationships/hyperlink" Target="mailto:sbarreto@udistrital.edu.co" TargetMode="External"/><Relationship Id="rId81" Type="http://schemas.openxmlformats.org/officeDocument/2006/relationships/hyperlink" Target="mailto:nager716@gmail.com" TargetMode="External"/><Relationship Id="rId82" Type="http://schemas.openxmlformats.org/officeDocument/2006/relationships/hyperlink" Target="mailto:nager716@gmail.com" TargetMode="External"/><Relationship Id="rId83" Type="http://schemas.openxmlformats.org/officeDocument/2006/relationships/hyperlink" Target="mailto:jalexcruzr@yahoo.es" TargetMode="External"/><Relationship Id="rId84" Type="http://schemas.openxmlformats.org/officeDocument/2006/relationships/hyperlink" Target="mailto:jalexcruzr@yahoo.es" TargetMode="External"/><Relationship Id="rId85" Type="http://schemas.openxmlformats.org/officeDocument/2006/relationships/hyperlink" Target="mailto:mhernandezsf@udistrital.edu.co" TargetMode="External"/><Relationship Id="rId86" Type="http://schemas.openxmlformats.org/officeDocument/2006/relationships/hyperlink" Target="mailto:mhernandezsf@udistrital.edu.co" TargetMode="External"/><Relationship Id="rId87" Type="http://schemas.openxmlformats.org/officeDocument/2006/relationships/hyperlink" Target="mailto:mhernandezsf@udistrital.edu.co" TargetMode="External"/><Relationship Id="rId88" Type="http://schemas.openxmlformats.org/officeDocument/2006/relationships/hyperlink" Target="mailto:arenaselva@hotmail.com" TargetMode="External"/><Relationship Id="rId89" Type="http://schemas.openxmlformats.org/officeDocument/2006/relationships/hyperlink" Target="mailto:cartugues2@hotmail.com" TargetMode="External"/><Relationship Id="rId90" Type="http://schemas.openxmlformats.org/officeDocument/2006/relationships/hyperlink" Target="mailto:borysbb@gmail.com" TargetMode="External"/><Relationship Id="rId91" Type="http://schemas.openxmlformats.org/officeDocument/2006/relationships/hyperlink" Target="mailto:borysbb@hotmail.com" TargetMode="External"/><Relationship Id="rId92" Type="http://schemas.openxmlformats.org/officeDocument/2006/relationships/hyperlink" Target="mailto:alvaro_calder65@hotmail.com" TargetMode="External"/><Relationship Id="rId93" Type="http://schemas.openxmlformats.org/officeDocument/2006/relationships/hyperlink" Target="mailto:alvaro_calder65@hotmail.com" TargetMode="External"/><Relationship Id="rId94" Type="http://schemas.openxmlformats.org/officeDocument/2006/relationships/hyperlink" Target="mailto:elkindario68@yahoo.com" TargetMode="External"/><Relationship Id="rId95" Type="http://schemas.openxmlformats.org/officeDocument/2006/relationships/hyperlink" Target="mailto:osilva@udistrital.edu.co" TargetMode="External"/><Relationship Id="rId96" Type="http://schemas.openxmlformats.org/officeDocument/2006/relationships/hyperlink" Target="mailto:orlandosilvab@hotmail.com" TargetMode="External"/><Relationship Id="rId97" Type="http://schemas.openxmlformats.org/officeDocument/2006/relationships/hyperlink" Target="mailto:mundino@gmail.com" TargetMode="External"/><Relationship Id="rId98" Type="http://schemas.openxmlformats.org/officeDocument/2006/relationships/hyperlink" Target="mailto:mundino@gmail.com" TargetMode="External"/><Relationship Id="rId99" Type="http://schemas.openxmlformats.org/officeDocument/2006/relationships/hyperlink" Target="mailto:liliana_pizzinato@yahoo.co" TargetMode="External"/><Relationship Id="rId100" Type="http://schemas.openxmlformats.org/officeDocument/2006/relationships/hyperlink" Target="mailto:geopaideia@gmail.com" TargetMode="External"/><Relationship Id="rId101" Type="http://schemas.openxmlformats.org/officeDocument/2006/relationships/hyperlink" Target="mailto:omadelat@hotmail.com" TargetMode="External"/><Relationship Id="rId102" Type="http://schemas.openxmlformats.org/officeDocument/2006/relationships/hyperlink" Target="mailto:lfguerra@udistrital.edu.co" TargetMode="External"/><Relationship Id="rId103" Type="http://schemas.openxmlformats.org/officeDocument/2006/relationships/hyperlink" Target="mailto:lupachoguerra@yahoo.com" TargetMode="External"/><Relationship Id="rId104" Type="http://schemas.openxmlformats.org/officeDocument/2006/relationships/hyperlink" Target="mailto:galatea@udistrital.edu.co" TargetMode="External"/><Relationship Id="rId105" Type="http://schemas.openxmlformats.org/officeDocument/2006/relationships/hyperlink" Target="mailto:lizarraldejaramillo@gmail.co" TargetMode="External"/><Relationship Id="rId106" Type="http://schemas.openxmlformats.org/officeDocument/2006/relationships/hyperlink" Target="mailto:borjaisabel@yahoo.com" TargetMode="External"/><Relationship Id="rId107" Type="http://schemas.openxmlformats.org/officeDocument/2006/relationships/hyperlink" Target="mailto:marthabarriga@hotmail.com" TargetMode="External"/><Relationship Id="rId108" Type="http://schemas.openxmlformats.org/officeDocument/2006/relationships/hyperlink" Target="mailto:jamottam@hotmail.com" TargetMode="External"/><Relationship Id="rId109" Type="http://schemas.openxmlformats.org/officeDocument/2006/relationships/hyperlink" Target="mailto:jamottam@hotmail.com" TargetMode="External"/><Relationship Id="rId110" Type="http://schemas.openxmlformats.org/officeDocument/2006/relationships/hyperlink" Target="mailto:dianapatriciasecret@gmail.com" TargetMode="External"/><Relationship Id="rId111" Type="http://schemas.openxmlformats.org/officeDocument/2006/relationships/hyperlink" Target="mailto:dianapatriciasecret@gmail.com" TargetMode="External"/><Relationship Id="rId112" Type="http://schemas.openxmlformats.org/officeDocument/2006/relationships/hyperlink" Target="mailto:espinfancia@udistrital.edu.co" TargetMode="External"/><Relationship Id="rId113" Type="http://schemas.openxmlformats.org/officeDocument/2006/relationships/hyperlink" Target="mailto:rinconceci@yahoo.com" TargetMode="External"/><Relationship Id="rId114" Type="http://schemas.openxmlformats.org/officeDocument/2006/relationships/hyperlink" Target="mailto:guirtru@yahoo.com" TargetMode="External"/><Relationship Id="rId115" Type="http://schemas.openxmlformats.org/officeDocument/2006/relationships/hyperlink" Target="mailto:grojas@udistrital.edu.co" TargetMode="External"/><Relationship Id="rId116" Type="http://schemas.openxmlformats.org/officeDocument/2006/relationships/hyperlink" Target="mailto:tas@etb.net.co" TargetMode="External"/><Relationship Id="rId117" Type="http://schemas.openxmlformats.org/officeDocument/2006/relationships/hyperlink" Target="mailto:grupadetnia@gmail.com" TargetMode="External"/><Relationship Id="rId118" Type="http://schemas.openxmlformats.org/officeDocument/2006/relationships/hyperlink" Target="mailto:jofimomo@yahoo.es" TargetMode="External"/><Relationship Id="rId119" Type="http://schemas.openxmlformats.org/officeDocument/2006/relationships/hyperlink" Target="mailto:mjanetvelasco@hotmail.com" TargetMode="External"/><Relationship Id="rId120" Type="http://schemas.openxmlformats.org/officeDocument/2006/relationships/hyperlink" Target="mailto:mjanetvelasco@hotmail.com" TargetMode="External"/><Relationship Id="rId121" Type="http://schemas.openxmlformats.org/officeDocument/2006/relationships/hyperlink" Target="mailto:dlandaz1227@yahoo.com" TargetMode="External"/><Relationship Id="rId122" Type="http://schemas.openxmlformats.org/officeDocument/2006/relationships/hyperlink" Target="mailto:crzamudior@udistrital.edu.co" TargetMode="External"/><Relationship Id="rId123" Type="http://schemas.openxmlformats.org/officeDocument/2006/relationships/hyperlink" Target="mailto:crzamudior@udistrital.edu.co" TargetMode="External"/><Relationship Id="rId124" Type="http://schemas.openxmlformats.org/officeDocument/2006/relationships/hyperlink" Target="mailto:crzamudior@udistrital.edu.co" TargetMode="External"/><Relationship Id="rId125" Type="http://schemas.openxmlformats.org/officeDocument/2006/relationships/hyperlink" Target="mailto:crzamudior@udistrital.edu.co" TargetMode="External"/><Relationship Id="rId126" Type="http://schemas.openxmlformats.org/officeDocument/2006/relationships/hyperlink" Target="mailto:neotropico@hotmail.com" TargetMode="External"/><Relationship Id="rId127" Type="http://schemas.openxmlformats.org/officeDocument/2006/relationships/hyperlink" Target="mailto:neotropico@hotmail.com" TargetMode="External"/><Relationship Id="rId128" Type="http://schemas.openxmlformats.org/officeDocument/2006/relationships/hyperlink" Target="mailto:gmunozg2000@yahoo.es" TargetMode="External"/><Relationship Id="rId129" Type="http://schemas.openxmlformats.org/officeDocument/2006/relationships/hyperlink" Target="mailto:raquelpinilla@yahoo.com" TargetMode="External"/><Relationship Id="rId130" Type="http://schemas.openxmlformats.org/officeDocument/2006/relationships/hyperlink" Target="mailto:arquinon20@yahoo.com" TargetMode="External"/><Relationship Id="rId131" Type="http://schemas.openxmlformats.org/officeDocument/2006/relationships/hyperlink" Target="mailto:larisateatro@gmail.com" TargetMode="External"/><Relationship Id="rId132" Type="http://schemas.openxmlformats.org/officeDocument/2006/relationships/hyperlink" Target="mailto:ruthmov@yahoo.es" TargetMode="External"/><Relationship Id="rId133" Type="http://schemas.openxmlformats.org/officeDocument/2006/relationships/hyperlink" Target="mailto:ruthmov@yahoo.es" TargetMode="External"/><Relationship Id="rId134" Type="http://schemas.openxmlformats.org/officeDocument/2006/relationships/hyperlink" Target="mailto:fjcamelob@udistrital.edu.co" TargetMode="External"/><Relationship Id="rId135" Type="http://schemas.openxmlformats.org/officeDocument/2006/relationships/hyperlink" Target="mailto:jrpinilla@udistrital.edu.co" TargetMode="External"/><Relationship Id="rId136" Type="http://schemas.openxmlformats.org/officeDocument/2006/relationships/hyperlink" Target="mailto:jrpinilla@udistrital.edu.co" TargetMode="External"/><Relationship Id="rId137" Type="http://schemas.openxmlformats.org/officeDocument/2006/relationships/hyperlink" Target="mailto:jrpinilla@udistrital.edu.co" TargetMode="External"/><Relationship Id="rId138" Type="http://schemas.openxmlformats.org/officeDocument/2006/relationships/hyperlink" Target="mailto:marietaq@hotmail.com" TargetMode="External"/><Relationship Id="rId139" Type="http://schemas.openxmlformats.org/officeDocument/2006/relationships/hyperlink" Target="mailto:abjibe@hotmail.com" TargetMode="External"/><Relationship Id="rId140" Type="http://schemas.openxmlformats.org/officeDocument/2006/relationships/hyperlink" Target="mailto:miglidis@udistrital.edu.co" TargetMode="External"/><Relationship Id="rId141" Type="http://schemas.openxmlformats.org/officeDocument/2006/relationships/hyperlink" Target="mailto:miglidis@udistrital.edu.co" TargetMode="External"/><Relationship Id="rId142" Type="http://schemas.openxmlformats.org/officeDocument/2006/relationships/hyperlink" Target="mailto:erazande@yahoo.es" TargetMode="External"/><Relationship Id="rId143" Type="http://schemas.openxmlformats.org/officeDocument/2006/relationships/hyperlink" Target="mailto:claluz7@gmail.com" TargetMode="External"/><Relationship Id="rId144" Type="http://schemas.openxmlformats.org/officeDocument/2006/relationships/hyperlink" Target="mailto:aclavijoolarte@yahoo.com" TargetMode="External"/><Relationship Id="rId145" Type="http://schemas.openxmlformats.org/officeDocument/2006/relationships/hyperlink" Target="mailto:blanor@hotmail.com" TargetMode="External"/><Relationship Id="rId146" Type="http://schemas.openxmlformats.org/officeDocument/2006/relationships/hyperlink" Target="mailto:intercitec@udistrital.edu.co" TargetMode="External"/><Relationship Id="rId147" Type="http://schemas.openxmlformats.org/officeDocument/2006/relationships/hyperlink" Target="mailto:mara.gracia@gmail.com" TargetMode="External"/><Relationship Id="rId148" Type="http://schemas.openxmlformats.org/officeDocument/2006/relationships/hyperlink" Target="mailto:cmosquera@udistrital.edu.co" TargetMode="External"/><Relationship Id="rId149" Type="http://schemas.openxmlformats.org/officeDocument/2006/relationships/hyperlink" Target="mailto:grupomescud@yahoo.es" TargetMode="External"/><Relationship Id="rId150" Type="http://schemas.openxmlformats.org/officeDocument/2006/relationships/hyperlink" Target="mailto:carlos@pz.harvard.edu" TargetMode="External"/><Relationship Id="rId151" Type="http://schemas.openxmlformats.org/officeDocument/2006/relationships/hyperlink" Target="mailto:gmunozg2000@yahoo.es" TargetMode="External"/><Relationship Id="rId152" Type="http://schemas.openxmlformats.org/officeDocument/2006/relationships/hyperlink" Target="mailto:jcarlosamador2000@yahoo.c" TargetMode="External"/><Relationship Id="rId153" Type="http://schemas.openxmlformats.org/officeDocument/2006/relationships/hyperlink" Target="mailto:raquelpinilla@yahoo.com" TargetMode="External"/><Relationship Id="rId154" Type="http://schemas.openxmlformats.org/officeDocument/2006/relationships/hyperlink" Target="mailto:mrodlun@yahoo.com" TargetMode="External"/><Relationship Id="rId155" Type="http://schemas.openxmlformats.org/officeDocument/2006/relationships/hyperlink" Target="mailto:marietaq@hotmail.com" TargetMode="External"/><Relationship Id="rId156" Type="http://schemas.openxmlformats.org/officeDocument/2006/relationships/hyperlink" Target="mailto:marietaqmg@gmail.com" TargetMode="External"/><Relationship Id="rId157" Type="http://schemas.openxmlformats.org/officeDocument/2006/relationships/hyperlink" Target="mailto:ssoler73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INFANTE</dc:creator>
  <dcterms:created xsi:type="dcterms:W3CDTF">2016-05-28T18:29:02Z</dcterms:created>
  <dcterms:modified xsi:type="dcterms:W3CDTF">2016-05-28T18:29:02Z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2016-05-28T00:00:00Z</vt:filetime>
  </property>
</Properties>
</file>